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71209" w14:textId="77777777" w:rsidR="00FC0EAD" w:rsidRDefault="00E20799" w:rsidP="00E462CC">
      <w:pPr>
        <w:jc w:val="center"/>
        <w:rPr>
          <w:rFonts w:ascii="Calibri" w:hAnsi="Calibri" w:cs="Calibri"/>
          <w:b/>
          <w:bCs/>
          <w:sz w:val="32"/>
          <w:lang w:val="it-IT"/>
        </w:rPr>
      </w:pPr>
      <w:r>
        <w:rPr>
          <w:rFonts w:ascii="Calibri" w:hAnsi="Calibri" w:cs="Calibri"/>
          <w:b/>
          <w:bCs/>
          <w:sz w:val="56"/>
          <w:lang w:val="it-IT"/>
        </w:rPr>
        <w:t xml:space="preserve">Arti </w:t>
      </w:r>
      <w:r w:rsidR="00D13198">
        <w:rPr>
          <w:rFonts w:ascii="Calibri" w:hAnsi="Calibri" w:cs="Calibri"/>
          <w:b/>
          <w:bCs/>
          <w:sz w:val="56"/>
          <w:lang w:val="it-IT"/>
        </w:rPr>
        <w:t>M</w:t>
      </w:r>
      <w:r>
        <w:rPr>
          <w:rFonts w:ascii="Calibri" w:hAnsi="Calibri" w:cs="Calibri"/>
          <w:b/>
          <w:bCs/>
          <w:sz w:val="56"/>
          <w:lang w:val="it-IT"/>
        </w:rPr>
        <w:t xml:space="preserve">arziali - </w:t>
      </w:r>
      <w:proofErr w:type="spellStart"/>
      <w:r w:rsidR="00460514" w:rsidRPr="00FC0EAD">
        <w:rPr>
          <w:rFonts w:ascii="Calibri" w:hAnsi="Calibri" w:cs="Calibri"/>
          <w:b/>
          <w:bCs/>
          <w:sz w:val="56"/>
          <w:lang w:val="it-IT"/>
        </w:rPr>
        <w:t>Mod</w:t>
      </w:r>
      <w:proofErr w:type="spellEnd"/>
      <w:r w:rsidR="00F839F6" w:rsidRPr="00FC0EAD">
        <w:rPr>
          <w:rFonts w:ascii="Calibri" w:hAnsi="Calibri" w:cs="Calibri"/>
          <w:b/>
          <w:bCs/>
          <w:sz w:val="56"/>
          <w:lang w:val="it-IT"/>
        </w:rPr>
        <w:t>.</w:t>
      </w:r>
      <w:r w:rsidR="00FC0EAD" w:rsidRPr="00FC0EAD">
        <w:rPr>
          <w:rFonts w:ascii="Calibri" w:hAnsi="Calibri" w:cs="Calibri"/>
          <w:b/>
          <w:bCs/>
          <w:sz w:val="56"/>
          <w:lang w:val="it-IT"/>
        </w:rPr>
        <w:t xml:space="preserve"> </w:t>
      </w:r>
      <w:r w:rsidR="002E34B3">
        <w:rPr>
          <w:rFonts w:ascii="Calibri" w:hAnsi="Calibri" w:cs="Calibri"/>
          <w:b/>
          <w:bCs/>
          <w:sz w:val="72"/>
          <w:lang w:val="it-IT"/>
        </w:rPr>
        <w:t>8</w:t>
      </w:r>
    </w:p>
    <w:p w14:paraId="4E2BC008" w14:textId="77777777" w:rsidR="00E20799" w:rsidRDefault="00193776" w:rsidP="00E20799">
      <w:pPr>
        <w:jc w:val="center"/>
        <w:rPr>
          <w:rFonts w:ascii="Calibri" w:hAnsi="Calibri" w:cs="Calibri"/>
          <w:b/>
          <w:bCs/>
          <w:sz w:val="40"/>
          <w:szCs w:val="16"/>
          <w:lang w:val="it-IT"/>
        </w:rPr>
      </w:pPr>
      <w:r w:rsidRPr="00FC0EAD">
        <w:rPr>
          <w:rFonts w:ascii="Calibri" w:hAnsi="Calibri" w:cs="Calibri"/>
          <w:b/>
          <w:bCs/>
          <w:sz w:val="44"/>
          <w:lang w:val="it-IT"/>
        </w:rPr>
        <w:t xml:space="preserve">RICHIESTA </w:t>
      </w:r>
      <w:r w:rsidR="002E34B3">
        <w:rPr>
          <w:rFonts w:ascii="Calibri" w:hAnsi="Calibri" w:cs="Calibri"/>
          <w:b/>
          <w:bCs/>
          <w:sz w:val="44"/>
          <w:lang w:val="it-IT"/>
        </w:rPr>
        <w:t>ESAMI FEDERALI</w:t>
      </w:r>
      <w:r w:rsidR="006D170B" w:rsidRPr="00FC0EAD">
        <w:rPr>
          <w:rFonts w:ascii="Calibri" w:hAnsi="Calibri" w:cs="Calibri"/>
          <w:b/>
          <w:bCs/>
          <w:sz w:val="44"/>
          <w:lang w:val="it-IT"/>
        </w:rPr>
        <w:t xml:space="preserve"> </w:t>
      </w:r>
    </w:p>
    <w:p w14:paraId="7F72C7CC" w14:textId="77777777" w:rsidR="00E20799" w:rsidRDefault="00ED2685" w:rsidP="0022192C">
      <w:pPr>
        <w:jc w:val="center"/>
        <w:rPr>
          <w:rFonts w:ascii="Calibri" w:hAnsi="Calibri" w:cs="Calibri"/>
          <w:color w:val="000000"/>
          <w:kern w:val="0"/>
          <w:sz w:val="28"/>
          <w:szCs w:val="28"/>
          <w:lang w:val="it-IT" w:eastAsia="it-IT"/>
        </w:rPr>
      </w:pPr>
      <w:r w:rsidRPr="00ED2685">
        <w:rPr>
          <w:rFonts w:ascii="Calibri" w:hAnsi="Calibri" w:cs="Calibri"/>
          <w:color w:val="000000"/>
          <w:kern w:val="0"/>
          <w:sz w:val="28"/>
          <w:szCs w:val="28"/>
          <w:lang w:val="it-IT" w:eastAsia="it-IT"/>
        </w:rPr>
        <w:t>Riempire obbligatoriamente tutti i campi - Non scrivere a mano (verrà cestinata)</w:t>
      </w:r>
    </w:p>
    <w:tbl>
      <w:tblPr>
        <w:tblpPr w:leftFromText="141" w:rightFromText="141" w:vertAnchor="page" w:horzAnchor="margin" w:tblpXSpec="center" w:tblpY="4591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430"/>
        <w:gridCol w:w="852"/>
        <w:gridCol w:w="280"/>
        <w:gridCol w:w="144"/>
        <w:gridCol w:w="1275"/>
        <w:gridCol w:w="8"/>
        <w:gridCol w:w="1126"/>
        <w:gridCol w:w="142"/>
        <w:gridCol w:w="421"/>
        <w:gridCol w:w="705"/>
        <w:gridCol w:w="865"/>
        <w:gridCol w:w="284"/>
        <w:gridCol w:w="1702"/>
        <w:gridCol w:w="850"/>
        <w:gridCol w:w="1206"/>
      </w:tblGrid>
      <w:tr w:rsidR="00384502" w14:paraId="15BAEFE6" w14:textId="77777777" w:rsidTr="006D5109">
        <w:trPr>
          <w:trHeight w:val="421"/>
        </w:trPr>
        <w:tc>
          <w:tcPr>
            <w:tcW w:w="2329" w:type="dxa"/>
            <w:gridSpan w:val="4"/>
            <w:shd w:val="clear" w:color="auto" w:fill="BDD6EE" w:themeFill="accent1" w:themeFillTint="66"/>
            <w:vAlign w:val="center"/>
          </w:tcPr>
          <w:p w14:paraId="7167D597" w14:textId="77777777" w:rsidR="00384502" w:rsidRPr="00E462CC" w:rsidRDefault="00384502" w:rsidP="006D5109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 w:rsidRPr="00E462CC">
              <w:rPr>
                <w:rFonts w:ascii="Bookman Old Style" w:hAnsi="Bookman Old Style" w:cs="Calibri"/>
                <w:bCs/>
                <w:lang w:val="it-IT"/>
              </w:rPr>
              <w:t>CENTRO SPORTIVO</w:t>
            </w:r>
          </w:p>
        </w:tc>
        <w:tc>
          <w:tcPr>
            <w:tcW w:w="3821" w:type="dxa"/>
            <w:gridSpan w:val="7"/>
            <w:shd w:val="clear" w:color="auto" w:fill="FFFFFF" w:themeFill="background1"/>
            <w:vAlign w:val="center"/>
          </w:tcPr>
          <w:p w14:paraId="377A050E" w14:textId="77777777" w:rsidR="00384502" w:rsidRPr="00E462CC" w:rsidRDefault="00384502" w:rsidP="006D5109">
            <w:pPr>
              <w:jc w:val="center"/>
              <w:rPr>
                <w:rFonts w:ascii="Bookman Old Style" w:hAnsi="Bookman Old Style" w:cs="Calibri"/>
                <w:bCs/>
                <w:sz w:val="22"/>
                <w:lang w:val="it-IT"/>
              </w:rPr>
            </w:pPr>
          </w:p>
        </w:tc>
        <w:tc>
          <w:tcPr>
            <w:tcW w:w="1149" w:type="dxa"/>
            <w:gridSpan w:val="2"/>
            <w:shd w:val="clear" w:color="auto" w:fill="BDD6EE" w:themeFill="accent1" w:themeFillTint="66"/>
            <w:vAlign w:val="center"/>
          </w:tcPr>
          <w:p w14:paraId="5F20C605" w14:textId="77777777" w:rsidR="00384502" w:rsidRPr="00E462CC" w:rsidRDefault="00384502" w:rsidP="006D5109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 w:rsidRPr="00E462CC">
              <w:rPr>
                <w:rFonts w:ascii="Bookman Old Style" w:hAnsi="Bookman Old Style" w:cs="Calibri"/>
                <w:bCs/>
                <w:lang w:val="it-IT"/>
              </w:rPr>
              <w:t>REGIONE</w:t>
            </w:r>
          </w:p>
        </w:tc>
        <w:tc>
          <w:tcPr>
            <w:tcW w:w="3758" w:type="dxa"/>
            <w:gridSpan w:val="3"/>
            <w:vAlign w:val="center"/>
          </w:tcPr>
          <w:p w14:paraId="0759A927" w14:textId="77777777" w:rsidR="00384502" w:rsidRPr="00E462CC" w:rsidRDefault="00384502" w:rsidP="006D5109">
            <w:pPr>
              <w:jc w:val="center"/>
              <w:rPr>
                <w:rFonts w:ascii="Bookman Old Style" w:hAnsi="Bookman Old Style" w:cs="Calibri"/>
                <w:bCs/>
                <w:sz w:val="22"/>
                <w:lang w:val="it-IT"/>
              </w:rPr>
            </w:pPr>
          </w:p>
        </w:tc>
      </w:tr>
      <w:tr w:rsidR="00C91C9F" w:rsidRPr="006D170B" w14:paraId="236C14B6" w14:textId="77777777" w:rsidTr="006D51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356"/>
        </w:trPr>
        <w:tc>
          <w:tcPr>
            <w:tcW w:w="1197" w:type="dxa"/>
            <w:gridSpan w:val="2"/>
            <w:shd w:val="clear" w:color="auto" w:fill="BDD6EE" w:themeFill="accent1" w:themeFillTint="66"/>
            <w:vAlign w:val="center"/>
          </w:tcPr>
          <w:p w14:paraId="3F91FCE8" w14:textId="77777777" w:rsidR="00C91C9F" w:rsidRPr="00E462CC" w:rsidRDefault="00E626BE" w:rsidP="006D5109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>
              <w:rPr>
                <w:rFonts w:ascii="Bookman Old Style" w:hAnsi="Bookman Old Style" w:cs="Calibri"/>
                <w:bCs/>
                <w:lang w:val="it-IT"/>
              </w:rPr>
              <w:t>SETTORE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14:paraId="5EA02C84" w14:textId="77777777" w:rsidR="00C91C9F" w:rsidRPr="00E462CC" w:rsidRDefault="00C91C9F" w:rsidP="006D5109">
            <w:pPr>
              <w:jc w:val="center"/>
              <w:rPr>
                <w:rFonts w:ascii="Bookman Old Style" w:hAnsi="Bookman Old Style" w:cs="Calibri"/>
                <w:bCs/>
                <w:sz w:val="22"/>
                <w:lang w:val="it-IT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1D8B4CC" w14:textId="77777777" w:rsidR="00C91C9F" w:rsidRPr="00E462CC" w:rsidRDefault="00E626BE" w:rsidP="006D5109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>
              <w:rPr>
                <w:rFonts w:ascii="Bookman Old Style" w:hAnsi="Bookman Old Style" w:cs="Calibri"/>
                <w:bCs/>
                <w:lang w:val="it-IT"/>
              </w:rPr>
              <w:t>DISCIPLINA</w:t>
            </w:r>
          </w:p>
        </w:tc>
        <w:tc>
          <w:tcPr>
            <w:tcW w:w="22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CBEB7" w14:textId="77777777" w:rsidR="00C91C9F" w:rsidRPr="00E462CC" w:rsidRDefault="00C91C9F" w:rsidP="006D5109">
            <w:pPr>
              <w:jc w:val="center"/>
              <w:rPr>
                <w:rFonts w:ascii="Bookman Old Style" w:hAnsi="Bookman Old Style" w:cs="Calibri"/>
                <w:bCs/>
                <w:sz w:val="22"/>
                <w:lang w:val="it-IT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54D4CB1" w14:textId="77777777" w:rsidR="00C91C9F" w:rsidRPr="00E462CC" w:rsidRDefault="00C91C9F" w:rsidP="006D5109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>
              <w:rPr>
                <w:rFonts w:ascii="Bookman Old Style" w:hAnsi="Bookman Old Style" w:cs="Calibri"/>
                <w:bCs/>
                <w:lang w:val="it-IT"/>
              </w:rPr>
              <w:t>STILE/METODO</w:t>
            </w:r>
          </w:p>
        </w:tc>
        <w:tc>
          <w:tcPr>
            <w:tcW w:w="205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18416D0" w14:textId="77777777" w:rsidR="00C91C9F" w:rsidRPr="00E462CC" w:rsidRDefault="00C91C9F" w:rsidP="006D5109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</w:p>
        </w:tc>
      </w:tr>
      <w:tr w:rsidR="0022192C" w:rsidRPr="006D170B" w14:paraId="07CA974C" w14:textId="77777777" w:rsidTr="006D51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356"/>
        </w:trPr>
        <w:tc>
          <w:tcPr>
            <w:tcW w:w="1197" w:type="dxa"/>
            <w:gridSpan w:val="2"/>
            <w:shd w:val="clear" w:color="auto" w:fill="BDD6EE" w:themeFill="accent1" w:themeFillTint="66"/>
            <w:vAlign w:val="center"/>
          </w:tcPr>
          <w:p w14:paraId="04635A38" w14:textId="77777777" w:rsidR="0022192C" w:rsidRPr="00E462CC" w:rsidRDefault="0022192C" w:rsidP="006D5109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 w:rsidRPr="00E462CC">
              <w:rPr>
                <w:rFonts w:ascii="Bookman Old Style" w:hAnsi="Bookman Old Style" w:cs="Calibri"/>
                <w:bCs/>
                <w:lang w:val="it-IT"/>
              </w:rPr>
              <w:t>COGNOME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14:paraId="7288D07C" w14:textId="77777777" w:rsidR="0022192C" w:rsidRPr="00E462CC" w:rsidRDefault="0022192C" w:rsidP="006D5109">
            <w:pPr>
              <w:jc w:val="center"/>
              <w:rPr>
                <w:rFonts w:ascii="Bookman Old Style" w:hAnsi="Bookman Old Style" w:cs="Calibri"/>
                <w:bCs/>
                <w:sz w:val="22"/>
                <w:lang w:val="it-IT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5B32374" w14:textId="77777777" w:rsidR="0022192C" w:rsidRPr="00E462CC" w:rsidRDefault="0022192C" w:rsidP="006D5109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 w:rsidRPr="00E462CC">
              <w:rPr>
                <w:rFonts w:ascii="Bookman Old Style" w:hAnsi="Bookman Old Style" w:cs="Calibri"/>
                <w:bCs/>
                <w:lang w:val="it-IT"/>
              </w:rPr>
              <w:t>NOME</w:t>
            </w:r>
          </w:p>
        </w:tc>
        <w:tc>
          <w:tcPr>
            <w:tcW w:w="22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3DD1A" w14:textId="77777777" w:rsidR="0022192C" w:rsidRPr="00E462CC" w:rsidRDefault="0022192C" w:rsidP="006D5109">
            <w:pPr>
              <w:jc w:val="center"/>
              <w:rPr>
                <w:rFonts w:ascii="Bookman Old Style" w:hAnsi="Bookman Old Style" w:cs="Calibri"/>
                <w:bCs/>
                <w:sz w:val="22"/>
                <w:lang w:val="it-IT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625FE9E" w14:textId="77777777" w:rsidR="0022192C" w:rsidRPr="00E462CC" w:rsidRDefault="0022192C" w:rsidP="006D5109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 w:rsidRPr="00E462CC">
              <w:rPr>
                <w:rFonts w:ascii="Bookman Old Style" w:hAnsi="Bookman Old Style" w:cs="Calibri"/>
                <w:bCs/>
                <w:lang w:val="it-IT"/>
              </w:rPr>
              <w:t>NATO A…</w:t>
            </w:r>
          </w:p>
        </w:tc>
        <w:tc>
          <w:tcPr>
            <w:tcW w:w="205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A5DAE0" w14:textId="77777777" w:rsidR="0022192C" w:rsidRPr="00E462CC" w:rsidRDefault="0022192C" w:rsidP="006D5109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</w:p>
        </w:tc>
      </w:tr>
      <w:tr w:rsidR="0022192C" w:rsidRPr="006D170B" w14:paraId="27874722" w14:textId="77777777" w:rsidTr="006D51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336"/>
        </w:trPr>
        <w:tc>
          <w:tcPr>
            <w:tcW w:w="1197" w:type="dxa"/>
            <w:gridSpan w:val="2"/>
            <w:shd w:val="clear" w:color="auto" w:fill="BDD6EE" w:themeFill="accent1" w:themeFillTint="66"/>
            <w:vAlign w:val="center"/>
          </w:tcPr>
          <w:p w14:paraId="021B02E0" w14:textId="77777777" w:rsidR="0022192C" w:rsidRPr="00E462CC" w:rsidRDefault="0022192C" w:rsidP="006D5109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 w:rsidRPr="00E462CC">
              <w:rPr>
                <w:rFonts w:ascii="Bookman Old Style" w:hAnsi="Bookman Old Style" w:cs="Calibri"/>
                <w:bCs/>
                <w:lang w:val="it-IT"/>
              </w:rPr>
              <w:t>IL…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49EAB1" w14:textId="77777777" w:rsidR="0022192C" w:rsidRPr="00E462CC" w:rsidRDefault="0022192C" w:rsidP="006D5109">
            <w:pPr>
              <w:jc w:val="center"/>
              <w:rPr>
                <w:rFonts w:ascii="Bookman Old Style" w:hAnsi="Bookman Old Style" w:cs="Calibri"/>
                <w:bCs/>
                <w:sz w:val="22"/>
                <w:lang w:val="it-IT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BBD85A8" w14:textId="77777777" w:rsidR="0022192C" w:rsidRPr="00E462CC" w:rsidRDefault="0022192C" w:rsidP="006D5109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 w:rsidRPr="00E462CC">
              <w:rPr>
                <w:rFonts w:ascii="Bookman Old Style" w:hAnsi="Bookman Old Style" w:cs="Calibri"/>
                <w:bCs/>
                <w:lang w:val="it-IT"/>
              </w:rPr>
              <w:t>PROVINCIA</w:t>
            </w:r>
          </w:p>
        </w:tc>
        <w:tc>
          <w:tcPr>
            <w:tcW w:w="24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D6A73" w14:textId="77777777" w:rsidR="0022192C" w:rsidRPr="00E462CC" w:rsidRDefault="0022192C" w:rsidP="006D5109">
            <w:pPr>
              <w:jc w:val="center"/>
              <w:rPr>
                <w:rFonts w:ascii="Bookman Old Style" w:hAnsi="Bookman Old Style" w:cs="Calibri"/>
                <w:bCs/>
                <w:sz w:val="22"/>
                <w:lang w:val="it-IT"/>
              </w:rPr>
            </w:pPr>
          </w:p>
        </w:tc>
        <w:tc>
          <w:tcPr>
            <w:tcW w:w="28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DA9B7AF" w14:textId="77777777" w:rsidR="0022192C" w:rsidRPr="00E462CC" w:rsidRDefault="0022192C" w:rsidP="006D5109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 w:rsidRPr="00E462CC">
              <w:rPr>
                <w:rFonts w:ascii="Bookman Old Style" w:hAnsi="Bookman Old Style" w:cs="Calibri"/>
                <w:bCs/>
                <w:lang w:val="it-IT"/>
              </w:rPr>
              <w:t>CODICE FISCALE</w:t>
            </w:r>
          </w:p>
        </w:tc>
        <w:tc>
          <w:tcPr>
            <w:tcW w:w="205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2F8A2B8" w14:textId="77777777" w:rsidR="0022192C" w:rsidRPr="00E462CC" w:rsidRDefault="0022192C" w:rsidP="006D5109">
            <w:pPr>
              <w:jc w:val="center"/>
              <w:rPr>
                <w:rFonts w:ascii="Bookman Old Style" w:hAnsi="Bookman Old Style" w:cs="Calibri"/>
                <w:bCs/>
                <w:sz w:val="22"/>
                <w:lang w:val="it-IT"/>
              </w:rPr>
            </w:pPr>
          </w:p>
        </w:tc>
      </w:tr>
      <w:tr w:rsidR="00384502" w:rsidRPr="006D170B" w14:paraId="7E4FA8C7" w14:textId="77777777" w:rsidTr="006D51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259"/>
        </w:trPr>
        <w:tc>
          <w:tcPr>
            <w:tcW w:w="1197" w:type="dxa"/>
            <w:gridSpan w:val="2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BC0B879" w14:textId="77777777" w:rsidR="0022192C" w:rsidRPr="00E462CC" w:rsidRDefault="0022192C" w:rsidP="006D5109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proofErr w:type="gramStart"/>
            <w:r w:rsidRPr="00E462CC">
              <w:rPr>
                <w:rFonts w:ascii="Bookman Old Style" w:hAnsi="Bookman Old Style" w:cs="Calibri"/>
                <w:bCs/>
                <w:lang w:val="it-IT"/>
              </w:rPr>
              <w:t>INDIRIZZO  N</w:t>
            </w:r>
            <w:proofErr w:type="gramEnd"/>
            <w:r w:rsidRPr="00C91C9F">
              <w:rPr>
                <w:rFonts w:ascii="Bookman Old Style" w:hAnsi="Bookman Old Style" w:cs="Calibri"/>
                <w:bCs/>
                <w:shd w:val="clear" w:color="auto" w:fill="BDD6EE" w:themeFill="accent1" w:themeFillTint="66"/>
                <w:lang w:val="it-IT"/>
              </w:rPr>
              <w:t>° CIVICO</w:t>
            </w:r>
          </w:p>
        </w:tc>
        <w:tc>
          <w:tcPr>
            <w:tcW w:w="25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1BA9E" w14:textId="77777777" w:rsidR="0022192C" w:rsidRPr="00E462CC" w:rsidRDefault="0022192C" w:rsidP="006D5109">
            <w:pPr>
              <w:jc w:val="center"/>
              <w:rPr>
                <w:rFonts w:ascii="Bookman Old Style" w:hAnsi="Bookman Old Style" w:cs="Calibri"/>
                <w:bCs/>
                <w:sz w:val="22"/>
                <w:lang w:val="it-IT"/>
              </w:rPr>
            </w:pPr>
          </w:p>
        </w:tc>
        <w:tc>
          <w:tcPr>
            <w:tcW w:w="1697" w:type="dxa"/>
            <w:gridSpan w:val="4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5511363C" w14:textId="77777777" w:rsidR="0022192C" w:rsidRPr="00E462CC" w:rsidRDefault="0022192C" w:rsidP="006D5109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 w:rsidRPr="00E462CC">
              <w:rPr>
                <w:rFonts w:ascii="Bookman Old Style" w:hAnsi="Bookman Old Style" w:cs="Calibri"/>
                <w:bCs/>
                <w:lang w:val="it-IT"/>
              </w:rPr>
              <w:t>COMUNE RESIDENZA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5A78F0" w14:textId="77777777" w:rsidR="0022192C" w:rsidRPr="00E462CC" w:rsidRDefault="0022192C" w:rsidP="006D5109">
            <w:pPr>
              <w:jc w:val="center"/>
              <w:rPr>
                <w:rFonts w:ascii="Bookman Old Style" w:hAnsi="Bookman Old Style" w:cs="Calibri"/>
                <w:bCs/>
                <w:sz w:val="22"/>
                <w:lang w:val="it-IT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9DE3A31" w14:textId="77777777" w:rsidR="0022192C" w:rsidRPr="00E462CC" w:rsidRDefault="0022192C" w:rsidP="006D5109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 w:rsidRPr="00E462CC">
              <w:rPr>
                <w:rFonts w:ascii="Bookman Old Style" w:hAnsi="Bookman Old Style" w:cs="Calibri"/>
                <w:bCs/>
                <w:lang w:val="it-IT"/>
              </w:rPr>
              <w:t>PROVINCIA</w:t>
            </w:r>
          </w:p>
        </w:tc>
        <w:tc>
          <w:tcPr>
            <w:tcW w:w="205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D6B740B" w14:textId="77777777" w:rsidR="0022192C" w:rsidRPr="00E462CC" w:rsidRDefault="0022192C" w:rsidP="006D5109">
            <w:pPr>
              <w:jc w:val="center"/>
              <w:rPr>
                <w:rFonts w:ascii="Bookman Old Style" w:hAnsi="Bookman Old Style" w:cs="Calibri"/>
                <w:bCs/>
                <w:sz w:val="22"/>
                <w:lang w:val="it-IT"/>
              </w:rPr>
            </w:pPr>
          </w:p>
        </w:tc>
      </w:tr>
      <w:tr w:rsidR="0022192C" w:rsidRPr="006D170B" w14:paraId="435B86A6" w14:textId="77777777" w:rsidTr="006D51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410"/>
        </w:trPr>
        <w:tc>
          <w:tcPr>
            <w:tcW w:w="767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10AD1E1" w14:textId="77777777" w:rsidR="0022192C" w:rsidRPr="00E462CC" w:rsidRDefault="0022192C" w:rsidP="006D5109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 w:rsidRPr="00E462CC">
              <w:rPr>
                <w:rFonts w:ascii="Bookman Old Style" w:hAnsi="Bookman Old Style" w:cs="Calibri"/>
                <w:bCs/>
                <w:lang w:val="it-IT"/>
              </w:rPr>
              <w:t>C.A.P.</w:t>
            </w:r>
          </w:p>
        </w:tc>
        <w:tc>
          <w:tcPr>
            <w:tcW w:w="128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27AAF" w14:textId="77777777" w:rsidR="0022192C" w:rsidRPr="00E462CC" w:rsidRDefault="009F19F9" w:rsidP="006D5109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 w:rsidRPr="00E462CC">
              <w:rPr>
                <w:rFonts w:ascii="Bookman Old Style" w:hAnsi="Bookman Old Style" w:cs="Calibri"/>
                <w:bCs/>
                <w:lang w:val="it-IT"/>
              </w:rPr>
              <w:t xml:space="preserve"> </w:t>
            </w:r>
          </w:p>
        </w:tc>
        <w:tc>
          <w:tcPr>
            <w:tcW w:w="169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0C94C29" w14:textId="77777777" w:rsidR="0022192C" w:rsidRPr="00E462CC" w:rsidRDefault="0022192C" w:rsidP="006D5109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 w:rsidRPr="00E462CC">
              <w:rPr>
                <w:rFonts w:ascii="Bookman Old Style" w:hAnsi="Bookman Old Style" w:cs="Calibri"/>
                <w:bCs/>
                <w:lang w:val="it-IT"/>
              </w:rPr>
              <w:t>TITOLO DI STUDIO</w:t>
            </w:r>
          </w:p>
        </w:tc>
        <w:tc>
          <w:tcPr>
            <w:tcW w:w="3551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7BB0C2" w14:textId="77777777" w:rsidR="0022192C" w:rsidRPr="00E462CC" w:rsidRDefault="0022192C" w:rsidP="006D5109">
            <w:pPr>
              <w:jc w:val="center"/>
              <w:rPr>
                <w:rFonts w:ascii="Bookman Old Style" w:hAnsi="Bookman Old Style" w:cs="Calibri"/>
                <w:bCs/>
                <w:sz w:val="22"/>
                <w:lang w:val="it-IT"/>
              </w:rPr>
            </w:pPr>
          </w:p>
        </w:tc>
        <w:tc>
          <w:tcPr>
            <w:tcW w:w="1702" w:type="dxa"/>
            <w:tcBorders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14:paraId="25390A06" w14:textId="77777777" w:rsidR="0022192C" w:rsidRPr="00E462CC" w:rsidRDefault="0022192C" w:rsidP="006D5109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 w:rsidRPr="00E462CC">
              <w:rPr>
                <w:rFonts w:ascii="Bookman Old Style" w:hAnsi="Bookman Old Style" w:cs="Calibri"/>
                <w:bCs/>
                <w:lang w:val="it-IT"/>
              </w:rPr>
              <w:t>P</w:t>
            </w:r>
            <w:r w:rsidRPr="00C91C9F">
              <w:rPr>
                <w:rFonts w:ascii="Bookman Old Style" w:hAnsi="Bookman Old Style" w:cs="Calibri"/>
                <w:bCs/>
                <w:shd w:val="clear" w:color="auto" w:fill="BDD6EE" w:themeFill="accent1" w:themeFillTint="66"/>
                <w:lang w:val="it-IT"/>
              </w:rPr>
              <w:t>ROFESSIONE</w:t>
            </w:r>
          </w:p>
        </w:tc>
        <w:tc>
          <w:tcPr>
            <w:tcW w:w="2056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8425249" w14:textId="77777777" w:rsidR="0022192C" w:rsidRPr="00E462CC" w:rsidRDefault="0022192C" w:rsidP="006D5109">
            <w:pPr>
              <w:jc w:val="center"/>
              <w:rPr>
                <w:rFonts w:ascii="Bookman Old Style" w:hAnsi="Bookman Old Style" w:cs="Calibri"/>
                <w:bCs/>
                <w:sz w:val="22"/>
                <w:lang w:val="it-IT"/>
              </w:rPr>
            </w:pPr>
          </w:p>
        </w:tc>
      </w:tr>
      <w:tr w:rsidR="00D14F2F" w:rsidRPr="006D170B" w14:paraId="5699DA1E" w14:textId="77777777" w:rsidTr="006D51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347"/>
        </w:trPr>
        <w:tc>
          <w:tcPr>
            <w:tcW w:w="2049" w:type="dxa"/>
            <w:gridSpan w:val="3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94956C3" w14:textId="77777777" w:rsidR="00D14F2F" w:rsidRPr="00E462CC" w:rsidRDefault="00D14F2F" w:rsidP="006D5109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 w:rsidRPr="00E462CC">
              <w:rPr>
                <w:rFonts w:ascii="Bookman Old Style" w:hAnsi="Bookman Old Style" w:cs="Calibri"/>
                <w:bCs/>
              </w:rPr>
              <w:t xml:space="preserve">N° </w:t>
            </w:r>
            <w:r w:rsidR="006A2EF0">
              <w:rPr>
                <w:rFonts w:ascii="Bookman Old Style" w:hAnsi="Bookman Old Style" w:cs="Calibri"/>
                <w:bCs/>
              </w:rPr>
              <w:t>POSIZIONE</w:t>
            </w:r>
            <w:r w:rsidRPr="00E462CC">
              <w:rPr>
                <w:rFonts w:ascii="Bookman Old Style" w:hAnsi="Bookman Old Style" w:cs="Calibri"/>
                <w:bCs/>
              </w:rPr>
              <w:t xml:space="preserve"> </w:t>
            </w:r>
            <w:r w:rsidR="006A2EF0">
              <w:rPr>
                <w:rFonts w:ascii="Bookman Old Style" w:hAnsi="Bookman Old Style" w:cs="Calibri"/>
                <w:bCs/>
              </w:rPr>
              <w:t xml:space="preserve">ASSICURATIVA </w:t>
            </w:r>
            <w:r w:rsidRPr="00E462CC">
              <w:rPr>
                <w:rFonts w:ascii="Bookman Old Style" w:hAnsi="Bookman Old Style" w:cs="Calibri"/>
                <w:bCs/>
              </w:rPr>
              <w:t>ASI</w:t>
            </w:r>
          </w:p>
        </w:tc>
        <w:tc>
          <w:tcPr>
            <w:tcW w:w="283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2431D" w14:textId="77777777" w:rsidR="00D14F2F" w:rsidRPr="00E462CC" w:rsidRDefault="00D14F2F" w:rsidP="006D5109">
            <w:pPr>
              <w:jc w:val="center"/>
              <w:rPr>
                <w:rFonts w:ascii="Bookman Old Style" w:hAnsi="Bookman Old Style" w:cs="Calibri"/>
                <w:bCs/>
                <w:sz w:val="22"/>
                <w:lang w:val="it-IT"/>
              </w:rPr>
            </w:pPr>
          </w:p>
        </w:tc>
        <w:tc>
          <w:tcPr>
            <w:tcW w:w="213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F25AC4A" w14:textId="77777777" w:rsidR="00D14F2F" w:rsidRPr="00E462CC" w:rsidRDefault="00D14F2F" w:rsidP="006D5109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 w:rsidRPr="00E462CC">
              <w:rPr>
                <w:rFonts w:ascii="Bookman Old Style" w:hAnsi="Bookman Old Style" w:cs="Calibri"/>
                <w:bCs/>
              </w:rPr>
              <w:t xml:space="preserve">CODICE </w:t>
            </w:r>
            <w:r w:rsidR="006A2EF0">
              <w:rPr>
                <w:rFonts w:ascii="Bookman Old Style" w:hAnsi="Bookman Old Style" w:cs="Calibri"/>
                <w:bCs/>
              </w:rPr>
              <w:t xml:space="preserve">ASI </w:t>
            </w:r>
            <w:r w:rsidRPr="00E462CC">
              <w:rPr>
                <w:rFonts w:ascii="Bookman Old Style" w:hAnsi="Bookman Old Style" w:cs="Calibri"/>
                <w:bCs/>
              </w:rPr>
              <w:t>CENTRO SPORTIVO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F7D5C" w14:textId="77777777" w:rsidR="00D14F2F" w:rsidRPr="00E462CC" w:rsidRDefault="00D14F2F" w:rsidP="006D5109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 w:rsidRPr="00E462CC">
              <w:rPr>
                <w:rFonts w:ascii="Bookman Old Style" w:hAnsi="Bookman Old Style" w:cs="Calibri"/>
                <w:bCs/>
                <w:lang w:val="it-IT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B88EA3E" w14:textId="77777777" w:rsidR="00D14F2F" w:rsidRPr="00E462CC" w:rsidRDefault="00D14F2F" w:rsidP="006D5109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 w:rsidRPr="00E462CC">
              <w:rPr>
                <w:rFonts w:ascii="Bookman Old Style" w:hAnsi="Bookman Old Style" w:cs="Calibri"/>
                <w:bCs/>
                <w:lang w:val="it-IT"/>
              </w:rPr>
              <w:t>BUDO PASS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8F32B9" w14:textId="77777777" w:rsidR="00D14F2F" w:rsidRPr="00E462CC" w:rsidRDefault="00D14F2F" w:rsidP="006D5109">
            <w:pPr>
              <w:jc w:val="center"/>
              <w:rPr>
                <w:rFonts w:ascii="Bookman Old Style" w:hAnsi="Bookman Old Style" w:cs="Calibri"/>
                <w:bCs/>
                <w:sz w:val="22"/>
                <w:lang w:val="it-IT"/>
              </w:rPr>
            </w:pPr>
          </w:p>
        </w:tc>
      </w:tr>
      <w:tr w:rsidR="00D14F2F" w:rsidRPr="006D170B" w14:paraId="16BA39B6" w14:textId="77777777" w:rsidTr="006D51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532"/>
        </w:trPr>
        <w:tc>
          <w:tcPr>
            <w:tcW w:w="2049" w:type="dxa"/>
            <w:gridSpan w:val="3"/>
            <w:shd w:val="clear" w:color="auto" w:fill="BDD6EE" w:themeFill="accent1" w:themeFillTint="66"/>
            <w:vAlign w:val="center"/>
          </w:tcPr>
          <w:p w14:paraId="675194ED" w14:textId="77777777" w:rsidR="00D14F2F" w:rsidRPr="00E462CC" w:rsidRDefault="00D14F2F" w:rsidP="006D5109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 w:rsidRPr="00E462CC">
              <w:rPr>
                <w:rFonts w:ascii="Bookman Old Style" w:hAnsi="Bookman Old Style" w:cs="Calibri"/>
                <w:bCs/>
                <w:lang w:val="it-IT"/>
              </w:rPr>
              <w:t>GRADO</w:t>
            </w:r>
          </w:p>
        </w:tc>
        <w:tc>
          <w:tcPr>
            <w:tcW w:w="1707" w:type="dxa"/>
            <w:gridSpan w:val="4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FCB34BE" w14:textId="7FF39648" w:rsidR="00D14F2F" w:rsidRPr="00E462CC" w:rsidRDefault="00D14F2F" w:rsidP="006D5109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 w:rsidRPr="00E462CC">
              <w:rPr>
                <w:rFonts w:ascii="Bookman Old Style" w:hAnsi="Bookman Old Style" w:cs="Calibri"/>
                <w:bCs/>
                <w:lang w:val="it-IT"/>
              </w:rPr>
              <w:t>OTTENUTO</w:t>
            </w:r>
            <w:r w:rsidR="00502AF5">
              <w:rPr>
                <w:rFonts w:ascii="Bookman Old Style" w:hAnsi="Bookman Old Style" w:cs="Calibri"/>
                <w:bCs/>
                <w:lang w:val="it-IT"/>
              </w:rPr>
              <w:t xml:space="preserve"> IL</w:t>
            </w:r>
            <w:r w:rsidR="00E462CC" w:rsidRPr="00E462CC">
              <w:rPr>
                <w:rFonts w:ascii="Bookman Old Style" w:hAnsi="Bookman Old Style" w:cs="Calibri"/>
                <w:bCs/>
                <w:lang w:val="it-IT"/>
              </w:rPr>
              <w:t xml:space="preserve">      </w:t>
            </w:r>
          </w:p>
        </w:tc>
        <w:tc>
          <w:tcPr>
            <w:tcW w:w="1689" w:type="dxa"/>
            <w:gridSpan w:val="3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71B34565" w14:textId="77777777" w:rsidR="00D14F2F" w:rsidRPr="00E462CC" w:rsidRDefault="00D14F2F" w:rsidP="006D5109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 w:rsidRPr="00E462CC">
              <w:rPr>
                <w:rFonts w:ascii="Bookman Old Style" w:hAnsi="Bookman Old Style" w:cs="Calibri"/>
                <w:bCs/>
                <w:lang w:val="it-IT"/>
              </w:rPr>
              <w:t>QUALIFICA</w:t>
            </w:r>
          </w:p>
        </w:tc>
        <w:tc>
          <w:tcPr>
            <w:tcW w:w="1570" w:type="dxa"/>
            <w:gridSpan w:val="2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57A34DF" w14:textId="733D9EF5" w:rsidR="00D14F2F" w:rsidRPr="00E462CC" w:rsidRDefault="00D14F2F" w:rsidP="006D5109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 w:rsidRPr="00E462CC">
              <w:rPr>
                <w:rFonts w:ascii="Bookman Old Style" w:hAnsi="Bookman Old Style" w:cs="Calibri"/>
                <w:bCs/>
                <w:lang w:val="it-IT"/>
              </w:rPr>
              <w:t xml:space="preserve">OTTENUTA </w:t>
            </w:r>
            <w:r w:rsidR="00502AF5">
              <w:rPr>
                <w:rFonts w:ascii="Bookman Old Style" w:hAnsi="Bookman Old Style" w:cs="Calibri"/>
                <w:bCs/>
                <w:lang w:val="it-IT"/>
              </w:rPr>
              <w:t>IL</w:t>
            </w:r>
            <w:r w:rsidRPr="00E462CC">
              <w:rPr>
                <w:rFonts w:ascii="Bookman Old Style" w:hAnsi="Bookman Old Style" w:cs="Calibri"/>
                <w:bCs/>
                <w:lang w:val="it-IT"/>
              </w:rPr>
              <w:t xml:space="preserve">     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3C4B082F" w14:textId="77777777" w:rsidR="00D14F2F" w:rsidRPr="00E462CC" w:rsidRDefault="00D14F2F" w:rsidP="006D5109">
            <w:pPr>
              <w:jc w:val="center"/>
              <w:rPr>
                <w:rFonts w:ascii="Bookman Old Style" w:hAnsi="Bookman Old Style" w:cs="Calibri"/>
                <w:lang w:val="it-IT"/>
              </w:rPr>
            </w:pPr>
            <w:r w:rsidRPr="00E462CC">
              <w:rPr>
                <w:rFonts w:ascii="Bookman Old Style" w:hAnsi="Bookman Old Style" w:cs="Calibri"/>
                <w:bCs/>
                <w:lang w:val="it-IT"/>
              </w:rPr>
              <w:t>GRADO      RICHIESTO</w:t>
            </w:r>
          </w:p>
        </w:tc>
        <w:tc>
          <w:tcPr>
            <w:tcW w:w="2056" w:type="dxa"/>
            <w:gridSpan w:val="2"/>
            <w:shd w:val="clear" w:color="auto" w:fill="BDD6EE" w:themeFill="accent1" w:themeFillTint="66"/>
            <w:vAlign w:val="center"/>
          </w:tcPr>
          <w:p w14:paraId="2585BD41" w14:textId="77777777" w:rsidR="00D14F2F" w:rsidRPr="00E462CC" w:rsidRDefault="00D14F2F" w:rsidP="006D5109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  <w:r w:rsidRPr="00E462CC">
              <w:rPr>
                <w:rFonts w:ascii="Bookman Old Style" w:hAnsi="Bookman Old Style" w:cs="Calibri"/>
                <w:bCs/>
                <w:lang w:val="it-IT"/>
              </w:rPr>
              <w:t>QUALIFICA RICHIESTA</w:t>
            </w:r>
          </w:p>
        </w:tc>
      </w:tr>
      <w:tr w:rsidR="00384502" w:rsidRPr="00AA1B16" w14:paraId="143746D0" w14:textId="77777777" w:rsidTr="006D51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412"/>
        </w:trPr>
        <w:tc>
          <w:tcPr>
            <w:tcW w:w="2049" w:type="dxa"/>
            <w:gridSpan w:val="3"/>
            <w:shd w:val="clear" w:color="auto" w:fill="auto"/>
            <w:vAlign w:val="center"/>
          </w:tcPr>
          <w:p w14:paraId="0144BF75" w14:textId="77777777" w:rsidR="0022192C" w:rsidRPr="00E462CC" w:rsidRDefault="0022192C" w:rsidP="006D5109">
            <w:pPr>
              <w:jc w:val="center"/>
              <w:rPr>
                <w:rFonts w:ascii="Bookman Old Style" w:hAnsi="Bookman Old Style" w:cs="Calibri"/>
                <w:sz w:val="22"/>
                <w:lang w:val="it-IT"/>
              </w:rPr>
            </w:pPr>
            <w:r w:rsidRPr="00E462CC">
              <w:rPr>
                <w:rFonts w:ascii="Bookman Old Style" w:hAnsi="Bookman Old Style" w:cs="Calibri"/>
                <w:lang w:val="it-IT"/>
              </w:rPr>
              <w:t xml:space="preserve"> </w:t>
            </w:r>
          </w:p>
        </w:tc>
        <w:tc>
          <w:tcPr>
            <w:tcW w:w="1707" w:type="dxa"/>
            <w:gridSpan w:val="4"/>
            <w:shd w:val="clear" w:color="auto" w:fill="auto"/>
            <w:vAlign w:val="center"/>
          </w:tcPr>
          <w:p w14:paraId="457191CB" w14:textId="77777777" w:rsidR="0022192C" w:rsidRPr="00E462CC" w:rsidRDefault="0022192C" w:rsidP="006D5109">
            <w:pPr>
              <w:jc w:val="center"/>
              <w:rPr>
                <w:rFonts w:ascii="Bookman Old Style" w:hAnsi="Bookman Old Style" w:cs="Calibri"/>
                <w:sz w:val="22"/>
                <w:lang w:val="it-IT"/>
              </w:rPr>
            </w:pPr>
          </w:p>
        </w:tc>
        <w:tc>
          <w:tcPr>
            <w:tcW w:w="1689" w:type="dxa"/>
            <w:gridSpan w:val="3"/>
            <w:shd w:val="clear" w:color="auto" w:fill="FFFFFF" w:themeFill="background1"/>
            <w:vAlign w:val="center"/>
          </w:tcPr>
          <w:p w14:paraId="30F2EB9F" w14:textId="77777777" w:rsidR="0022192C" w:rsidRPr="00E462CC" w:rsidRDefault="0022192C" w:rsidP="006D5109">
            <w:pPr>
              <w:jc w:val="center"/>
              <w:rPr>
                <w:rFonts w:ascii="Bookman Old Style" w:hAnsi="Bookman Old Style" w:cs="Calibri"/>
                <w:sz w:val="22"/>
                <w:lang w:val="it-IT"/>
              </w:rPr>
            </w:pP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14:paraId="7245EDA7" w14:textId="77777777" w:rsidR="0022192C" w:rsidRPr="00E462CC" w:rsidRDefault="0022192C" w:rsidP="006D5109">
            <w:pPr>
              <w:jc w:val="center"/>
              <w:rPr>
                <w:rFonts w:ascii="Bookman Old Style" w:hAnsi="Bookman Old Style" w:cs="Calibri"/>
                <w:lang w:val="it-IT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7FBB1706" w14:textId="77777777" w:rsidR="0022192C" w:rsidRPr="00E462CC" w:rsidRDefault="0022192C" w:rsidP="006D5109">
            <w:pPr>
              <w:jc w:val="center"/>
              <w:rPr>
                <w:rFonts w:ascii="Bookman Old Style" w:hAnsi="Bookman Old Style" w:cs="Calibri"/>
                <w:lang w:val="it-IT"/>
              </w:rPr>
            </w:pP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14:paraId="476F4F05" w14:textId="77777777" w:rsidR="0022192C" w:rsidRPr="00E462CC" w:rsidRDefault="0022192C" w:rsidP="006D5109">
            <w:pPr>
              <w:jc w:val="center"/>
              <w:rPr>
                <w:rFonts w:ascii="Bookman Old Style" w:hAnsi="Bookman Old Style" w:cs="Calibri"/>
                <w:lang w:val="it-IT"/>
              </w:rPr>
            </w:pPr>
          </w:p>
        </w:tc>
      </w:tr>
      <w:tr w:rsidR="006D5109" w:rsidRPr="00AA1B16" w14:paraId="63E0E9E8" w14:textId="77777777" w:rsidTr="006D51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2049" w:type="dxa"/>
            <w:gridSpan w:val="3"/>
            <w:vMerge w:val="restart"/>
            <w:shd w:val="clear" w:color="auto" w:fill="BDD6EE" w:themeFill="accent1" w:themeFillTint="66"/>
            <w:vAlign w:val="center"/>
          </w:tcPr>
          <w:p w14:paraId="27A464CB" w14:textId="77777777" w:rsidR="006D5109" w:rsidRPr="00E462CC" w:rsidRDefault="006D5109" w:rsidP="006D5109">
            <w:pPr>
              <w:jc w:val="center"/>
              <w:rPr>
                <w:rFonts w:ascii="Bookman Old Style" w:hAnsi="Bookman Old Style" w:cs="Calibri"/>
                <w:lang w:val="it-IT"/>
              </w:rPr>
            </w:pPr>
            <w:r w:rsidRPr="00E462CC">
              <w:rPr>
                <w:rFonts w:ascii="Bookman Old Style" w:hAnsi="Bookman Old Style" w:cs="Calibri"/>
                <w:bCs/>
                <w:lang w:val="it-IT"/>
              </w:rPr>
              <w:t>N° CARD</w:t>
            </w:r>
          </w:p>
        </w:tc>
        <w:tc>
          <w:tcPr>
            <w:tcW w:w="1707" w:type="dxa"/>
            <w:gridSpan w:val="4"/>
            <w:vMerge w:val="restart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8BB814E" w14:textId="77777777" w:rsidR="006D5109" w:rsidRPr="00E462CC" w:rsidRDefault="006D5109" w:rsidP="006D5109">
            <w:pPr>
              <w:jc w:val="center"/>
              <w:rPr>
                <w:rFonts w:ascii="Bookman Old Style" w:hAnsi="Bookman Old Style" w:cs="Calibri"/>
                <w:lang w:val="it-IT"/>
              </w:rPr>
            </w:pPr>
            <w:r>
              <w:rPr>
                <w:rFonts w:ascii="Bookman Old Style" w:hAnsi="Bookman Old Style" w:cs="Calibri"/>
                <w:lang w:val="it-IT"/>
              </w:rPr>
              <w:t>TELEFONO</w:t>
            </w:r>
          </w:p>
        </w:tc>
        <w:tc>
          <w:tcPr>
            <w:tcW w:w="325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C5C8B10" w14:textId="77777777" w:rsidR="006D5109" w:rsidRPr="00E462CC" w:rsidRDefault="006D5109" w:rsidP="006D5109">
            <w:pPr>
              <w:jc w:val="center"/>
              <w:rPr>
                <w:rFonts w:ascii="Bookman Old Style" w:hAnsi="Bookman Old Style" w:cs="Calibri"/>
                <w:lang w:val="it-IT"/>
              </w:rPr>
            </w:pPr>
            <w:r w:rsidRPr="00E462CC">
              <w:rPr>
                <w:rFonts w:ascii="Bookman Old Style" w:hAnsi="Bookman Old Style" w:cs="Calibri"/>
                <w:lang w:val="it-IT"/>
              </w:rPr>
              <w:t>E-MAIL</w:t>
            </w:r>
          </w:p>
        </w:tc>
        <w:tc>
          <w:tcPr>
            <w:tcW w:w="404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54FDD14" w14:textId="77777777" w:rsidR="006D5109" w:rsidRPr="00E462CC" w:rsidRDefault="006D5109" w:rsidP="006D5109">
            <w:pPr>
              <w:jc w:val="center"/>
              <w:rPr>
                <w:rFonts w:ascii="Bookman Old Style" w:hAnsi="Bookman Old Style" w:cs="Calibri"/>
                <w:lang w:val="it-IT"/>
              </w:rPr>
            </w:pPr>
            <w:r>
              <w:rPr>
                <w:rFonts w:ascii="Bookman Old Style" w:hAnsi="Bookman Old Style" w:cs="Calibri"/>
                <w:lang w:val="it-IT"/>
              </w:rPr>
              <w:t xml:space="preserve">D.T. DEL RICHIEDENTE          </w:t>
            </w:r>
          </w:p>
        </w:tc>
      </w:tr>
      <w:tr w:rsidR="006D5109" w:rsidRPr="00AA1B16" w14:paraId="7DC15909" w14:textId="77777777" w:rsidTr="006D51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286"/>
        </w:trPr>
        <w:tc>
          <w:tcPr>
            <w:tcW w:w="2049" w:type="dxa"/>
            <w:gridSpan w:val="3"/>
            <w:vMerge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67A587A" w14:textId="77777777" w:rsidR="006D5109" w:rsidRPr="00E462CC" w:rsidRDefault="006D5109" w:rsidP="006D5109">
            <w:pPr>
              <w:jc w:val="center"/>
              <w:rPr>
                <w:rFonts w:ascii="Bookman Old Style" w:hAnsi="Bookman Old Style" w:cs="Calibri"/>
                <w:bCs/>
                <w:lang w:val="it-IT"/>
              </w:rPr>
            </w:pPr>
          </w:p>
        </w:tc>
        <w:tc>
          <w:tcPr>
            <w:tcW w:w="1707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EA10913" w14:textId="77777777" w:rsidR="006D5109" w:rsidRDefault="006D5109" w:rsidP="006D5109">
            <w:pPr>
              <w:jc w:val="center"/>
              <w:rPr>
                <w:rFonts w:ascii="Bookman Old Style" w:hAnsi="Bookman Old Style" w:cs="Calibri"/>
                <w:lang w:val="it-IT"/>
              </w:rPr>
            </w:pPr>
          </w:p>
        </w:tc>
        <w:tc>
          <w:tcPr>
            <w:tcW w:w="325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2E6060D" w14:textId="77777777" w:rsidR="006D5109" w:rsidRPr="00E462CC" w:rsidRDefault="006D5109" w:rsidP="006D5109">
            <w:pPr>
              <w:jc w:val="center"/>
              <w:rPr>
                <w:rFonts w:ascii="Bookman Old Style" w:hAnsi="Bookman Old Style" w:cs="Calibri"/>
                <w:lang w:val="it-IT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D830CFF" w14:textId="77777777" w:rsidR="006D5109" w:rsidRDefault="006D5109" w:rsidP="006D5109">
            <w:pPr>
              <w:jc w:val="center"/>
              <w:rPr>
                <w:rFonts w:ascii="Bookman Old Style" w:hAnsi="Bookman Old Style" w:cs="Calibri"/>
                <w:lang w:val="it-IT"/>
              </w:rPr>
            </w:pPr>
            <w:r>
              <w:rPr>
                <w:rFonts w:ascii="Bookman Old Style" w:hAnsi="Bookman Old Style" w:cs="Calibri"/>
                <w:lang w:val="it-IT"/>
              </w:rPr>
              <w:t>COGNOME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796582C" w14:textId="77777777" w:rsidR="006D5109" w:rsidRDefault="006D5109" w:rsidP="006D5109">
            <w:pPr>
              <w:jc w:val="center"/>
              <w:rPr>
                <w:rFonts w:ascii="Bookman Old Style" w:hAnsi="Bookman Old Style" w:cs="Calibri"/>
                <w:lang w:val="it-IT"/>
              </w:rPr>
            </w:pPr>
            <w:r>
              <w:rPr>
                <w:rFonts w:ascii="Bookman Old Style" w:hAnsi="Bookman Old Style" w:cs="Calibri"/>
                <w:lang w:val="it-IT"/>
              </w:rPr>
              <w:t>NOME</w:t>
            </w:r>
          </w:p>
        </w:tc>
      </w:tr>
      <w:tr w:rsidR="009F612F" w:rsidRPr="00AA1B16" w14:paraId="04FD1417" w14:textId="77777777" w:rsidTr="006D51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421"/>
        </w:trPr>
        <w:tc>
          <w:tcPr>
            <w:tcW w:w="204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81B24A" w14:textId="77777777" w:rsidR="009F612F" w:rsidRPr="0022192C" w:rsidRDefault="009F612F" w:rsidP="006D5109">
            <w:pPr>
              <w:jc w:val="center"/>
              <w:rPr>
                <w:rFonts w:ascii="Bookman Old Style" w:hAnsi="Bookman Old Style" w:cs="Calibri"/>
                <w:lang w:val="it-IT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C32E" w14:textId="77777777" w:rsidR="009F612F" w:rsidRPr="0022192C" w:rsidRDefault="009F612F" w:rsidP="006D5109">
            <w:pPr>
              <w:jc w:val="center"/>
              <w:rPr>
                <w:rFonts w:ascii="Bookman Old Style" w:hAnsi="Bookman Old Style" w:cs="Calibri"/>
                <w:lang w:val="it-IT"/>
              </w:rPr>
            </w:pPr>
            <w:r>
              <w:rPr>
                <w:rFonts w:ascii="Bookman Old Style" w:hAnsi="Bookman Old Style" w:cs="Calibri"/>
                <w:lang w:val="it-IT"/>
              </w:rPr>
              <w:t xml:space="preserve"> </w:t>
            </w:r>
          </w:p>
        </w:tc>
        <w:tc>
          <w:tcPr>
            <w:tcW w:w="32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9B71F" w14:textId="77777777" w:rsidR="009F612F" w:rsidRPr="0022192C" w:rsidRDefault="009F612F" w:rsidP="006D5109">
            <w:pPr>
              <w:jc w:val="center"/>
              <w:rPr>
                <w:rFonts w:ascii="Bookman Old Style" w:hAnsi="Bookman Old Style" w:cs="Calibri"/>
                <w:lang w:val="it-IT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82DA09" w14:textId="77777777" w:rsidR="009F612F" w:rsidRPr="0022192C" w:rsidRDefault="009F612F" w:rsidP="006D5109">
            <w:pPr>
              <w:jc w:val="center"/>
              <w:rPr>
                <w:rFonts w:ascii="Bookman Old Style" w:hAnsi="Bookman Old Style" w:cs="Calibri"/>
                <w:lang w:val="it-IT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F34077" w14:textId="77777777" w:rsidR="009F612F" w:rsidRPr="0022192C" w:rsidRDefault="009F612F" w:rsidP="006D5109">
            <w:pPr>
              <w:jc w:val="center"/>
              <w:rPr>
                <w:rFonts w:ascii="Bookman Old Style" w:hAnsi="Bookman Old Style" w:cs="Calibri"/>
                <w:lang w:val="it-IT"/>
              </w:rPr>
            </w:pPr>
          </w:p>
        </w:tc>
      </w:tr>
    </w:tbl>
    <w:p w14:paraId="7BF85765" w14:textId="77777777" w:rsidR="006A2EF0" w:rsidRDefault="006A2EF0" w:rsidP="00F930DD">
      <w:pPr>
        <w:pStyle w:val="Default"/>
        <w:rPr>
          <w:rFonts w:ascii="Baskerville Old Face" w:hAnsi="Baskerville Old Face" w:cs="Times New Roman"/>
          <w:b/>
          <w:sz w:val="28"/>
          <w:szCs w:val="22"/>
        </w:rPr>
      </w:pPr>
    </w:p>
    <w:p w14:paraId="013DC1DE" w14:textId="77777777" w:rsidR="006A2EF0" w:rsidRDefault="006A2EF0" w:rsidP="00F930DD">
      <w:pPr>
        <w:pStyle w:val="Default"/>
        <w:rPr>
          <w:rFonts w:ascii="Baskerville Old Face" w:hAnsi="Baskerville Old Face" w:cs="Times New Roman"/>
          <w:b/>
          <w:sz w:val="28"/>
          <w:szCs w:val="22"/>
        </w:rPr>
      </w:pPr>
    </w:p>
    <w:p w14:paraId="39432502" w14:textId="439BDB80" w:rsidR="00DF2415" w:rsidRDefault="006A2EF0" w:rsidP="00502AF5">
      <w:pPr>
        <w:pStyle w:val="Default"/>
        <w:jc w:val="center"/>
        <w:rPr>
          <w:rFonts w:ascii="Baskerville Old Face" w:hAnsi="Baskerville Old Face" w:cs="Times New Roman"/>
          <w:b/>
          <w:sz w:val="28"/>
          <w:szCs w:val="22"/>
        </w:rPr>
      </w:pPr>
      <w:r w:rsidRPr="006A2EF0">
        <w:rPr>
          <w:rFonts w:ascii="Baskerville Old Face" w:hAnsi="Baskerville Old Face" w:cs="Times New Roman"/>
          <w:b/>
          <w:sz w:val="28"/>
          <w:szCs w:val="22"/>
        </w:rPr>
        <w:t xml:space="preserve">Le normative per sostenere l’esame sono riportate </w:t>
      </w:r>
      <w:r w:rsidR="00D055EC">
        <w:rPr>
          <w:rFonts w:ascii="Baskerville Old Face" w:hAnsi="Baskerville Old Face" w:cs="Times New Roman"/>
          <w:b/>
          <w:sz w:val="28"/>
          <w:szCs w:val="22"/>
        </w:rPr>
        <w:t>sul</w:t>
      </w:r>
      <w:r w:rsidRPr="006A2EF0">
        <w:rPr>
          <w:rFonts w:ascii="Baskerville Old Face" w:hAnsi="Baskerville Old Face" w:cs="Times New Roman"/>
          <w:b/>
          <w:sz w:val="28"/>
          <w:szCs w:val="22"/>
        </w:rPr>
        <w:t xml:space="preserve"> Regolamento </w:t>
      </w:r>
      <w:r>
        <w:rPr>
          <w:rFonts w:ascii="Baskerville Old Face" w:hAnsi="Baskerville Old Face" w:cs="Times New Roman"/>
          <w:b/>
          <w:sz w:val="28"/>
          <w:szCs w:val="22"/>
        </w:rPr>
        <w:t>della FESECAM</w:t>
      </w:r>
    </w:p>
    <w:p w14:paraId="5FEFA2E1" w14:textId="77777777" w:rsidR="00E462CC" w:rsidRPr="00A045F8" w:rsidRDefault="00E462CC" w:rsidP="006A2EF0">
      <w:pPr>
        <w:pStyle w:val="Paragrafoelenco"/>
        <w:suppressAutoHyphens/>
        <w:autoSpaceDN w:val="0"/>
        <w:jc w:val="both"/>
        <w:textAlignment w:val="baseline"/>
        <w:rPr>
          <w:rFonts w:ascii="Baskerville Old Face" w:hAnsi="Baskerville Old Face" w:cs="Tahoma"/>
          <w:color w:val="002060"/>
        </w:rPr>
      </w:pPr>
    </w:p>
    <w:p w14:paraId="07487F4A" w14:textId="77777777" w:rsidR="00E462CC" w:rsidRPr="00A045F8" w:rsidRDefault="00E462CC" w:rsidP="00DF2415">
      <w:pPr>
        <w:rPr>
          <w:rFonts w:ascii="Baskerville Old Face" w:hAnsi="Baskerville Old Face" w:cs="Tahoma"/>
          <w:b/>
          <w:color w:val="002060"/>
          <w:lang w:val="it-IT" w:eastAsia="it-IT"/>
        </w:rPr>
      </w:pPr>
    </w:p>
    <w:p w14:paraId="0347DC6E" w14:textId="77777777" w:rsidR="00E462CC" w:rsidRDefault="00E462CC" w:rsidP="00DF2415">
      <w:pPr>
        <w:rPr>
          <w:rFonts w:ascii="Calibri" w:hAnsi="Calibri" w:cs="Calibri"/>
          <w:b/>
          <w:bCs/>
          <w:sz w:val="18"/>
          <w:szCs w:val="12"/>
          <w:lang w:val="it-IT"/>
        </w:rPr>
      </w:pPr>
    </w:p>
    <w:p w14:paraId="76E01151" w14:textId="0FC64042" w:rsidR="00D055EC" w:rsidRDefault="00460514" w:rsidP="00DF2415">
      <w:pPr>
        <w:rPr>
          <w:rFonts w:ascii="Baskerville Old Face" w:hAnsi="Baskerville Old Face"/>
          <w:sz w:val="28"/>
          <w:lang w:val="it-IT"/>
        </w:rPr>
      </w:pPr>
      <w:r w:rsidRPr="00DF2415">
        <w:rPr>
          <w:rFonts w:ascii="Baskerville Old Face" w:hAnsi="Baskerville Old Face" w:cs="Calibri"/>
          <w:b/>
          <w:bCs/>
          <w:sz w:val="18"/>
          <w:szCs w:val="12"/>
          <w:lang w:val="it-IT"/>
        </w:rPr>
        <w:t>DATA DELLA RICHIESTA</w:t>
      </w:r>
      <w:r w:rsidRPr="00DF2415">
        <w:rPr>
          <w:rFonts w:ascii="Baskerville Old Face" w:hAnsi="Baskerville Old Face" w:cs="Calibri"/>
          <w:b/>
          <w:bCs/>
          <w:sz w:val="18"/>
          <w:szCs w:val="12"/>
          <w:lang w:val="it-IT"/>
        </w:rPr>
        <w:tab/>
      </w:r>
      <w:r w:rsidRPr="00DF2415">
        <w:rPr>
          <w:rFonts w:ascii="Baskerville Old Face" w:hAnsi="Baskerville Old Face" w:cs="Calibri"/>
          <w:b/>
          <w:bCs/>
          <w:sz w:val="18"/>
          <w:szCs w:val="12"/>
          <w:lang w:val="it-IT"/>
        </w:rPr>
        <w:tab/>
        <w:t xml:space="preserve">                                              </w:t>
      </w:r>
      <w:r w:rsidR="00294D49" w:rsidRPr="00DF2415">
        <w:rPr>
          <w:rFonts w:ascii="Baskerville Old Face" w:hAnsi="Baskerville Old Face" w:cs="Calibri"/>
          <w:b/>
          <w:bCs/>
          <w:sz w:val="18"/>
          <w:szCs w:val="12"/>
          <w:lang w:val="it-IT"/>
        </w:rPr>
        <w:t xml:space="preserve">                 </w:t>
      </w:r>
      <w:r w:rsidR="00DF2415">
        <w:rPr>
          <w:rFonts w:ascii="Baskerville Old Face" w:hAnsi="Baskerville Old Face" w:cs="Calibri"/>
          <w:b/>
          <w:bCs/>
          <w:sz w:val="18"/>
          <w:szCs w:val="12"/>
          <w:lang w:val="it-IT"/>
        </w:rPr>
        <w:t xml:space="preserve">                       </w:t>
      </w:r>
      <w:r w:rsidRPr="00DF2415">
        <w:rPr>
          <w:rFonts w:ascii="Baskerville Old Face" w:hAnsi="Baskerville Old Face" w:cs="Calibri"/>
          <w:b/>
          <w:bCs/>
          <w:sz w:val="18"/>
          <w:szCs w:val="12"/>
          <w:lang w:val="it-IT"/>
        </w:rPr>
        <w:t xml:space="preserve">  FIRMA DEL RICHIEDENT</w:t>
      </w:r>
      <w:r w:rsidR="00710570" w:rsidRPr="00DF2415">
        <w:rPr>
          <w:rFonts w:ascii="Baskerville Old Face" w:hAnsi="Baskerville Old Face" w:cs="Calibri"/>
          <w:b/>
          <w:bCs/>
          <w:sz w:val="18"/>
          <w:szCs w:val="12"/>
          <w:lang w:val="it-IT"/>
        </w:rPr>
        <w:t>E</w:t>
      </w:r>
    </w:p>
    <w:p w14:paraId="0D055AD3" w14:textId="77777777" w:rsidR="00D055EC" w:rsidRPr="00D055EC" w:rsidRDefault="00D055EC" w:rsidP="00D055EC">
      <w:pPr>
        <w:rPr>
          <w:rFonts w:ascii="Baskerville Old Face" w:hAnsi="Baskerville Old Face"/>
          <w:sz w:val="28"/>
          <w:lang w:val="it-IT"/>
        </w:rPr>
      </w:pPr>
    </w:p>
    <w:p w14:paraId="217A0794" w14:textId="77777777" w:rsidR="00D055EC" w:rsidRDefault="00D055EC" w:rsidP="00D055EC">
      <w:pPr>
        <w:rPr>
          <w:rFonts w:ascii="Baskerville Old Face" w:hAnsi="Baskerville Old Face"/>
          <w:sz w:val="28"/>
          <w:lang w:val="it-IT"/>
        </w:rPr>
      </w:pPr>
    </w:p>
    <w:p w14:paraId="618171B6" w14:textId="1E0808FA" w:rsidR="008F7A99" w:rsidRDefault="00D055EC" w:rsidP="006D5109">
      <w:pPr>
        <w:tabs>
          <w:tab w:val="left" w:pos="3690"/>
        </w:tabs>
        <w:rPr>
          <w:rFonts w:ascii="Baskerville Old Face" w:hAnsi="Baskerville Old Face"/>
          <w:sz w:val="28"/>
          <w:lang w:val="it-IT"/>
        </w:rPr>
      </w:pPr>
      <w:r>
        <w:rPr>
          <w:rFonts w:ascii="Baskerville Old Face" w:hAnsi="Baskerville Old Face"/>
          <w:sz w:val="28"/>
          <w:lang w:val="it-IT"/>
        </w:rPr>
        <w:tab/>
      </w:r>
      <w:r w:rsidR="006D5109">
        <w:rPr>
          <w:rFonts w:ascii="Baskerville Old Face" w:hAnsi="Baskerville Old Face"/>
          <w:sz w:val="28"/>
          <w:lang w:val="it-IT"/>
        </w:rPr>
        <w:t xml:space="preserve"> </w:t>
      </w:r>
    </w:p>
    <w:p w14:paraId="354D2EEB" w14:textId="6D0DCDE0" w:rsidR="00502AF5" w:rsidRPr="00502AF5" w:rsidRDefault="00502AF5" w:rsidP="00502AF5">
      <w:pPr>
        <w:rPr>
          <w:rFonts w:ascii="Baskerville Old Face" w:hAnsi="Baskerville Old Face"/>
          <w:sz w:val="28"/>
          <w:lang w:val="it-IT"/>
        </w:rPr>
      </w:pPr>
    </w:p>
    <w:p w14:paraId="45A008C7" w14:textId="277DA49E" w:rsidR="00502AF5" w:rsidRPr="00502AF5" w:rsidRDefault="00502AF5" w:rsidP="00502AF5">
      <w:pPr>
        <w:rPr>
          <w:rFonts w:ascii="Baskerville Old Face" w:hAnsi="Baskerville Old Face"/>
          <w:sz w:val="28"/>
          <w:lang w:val="it-IT"/>
        </w:rPr>
      </w:pPr>
    </w:p>
    <w:p w14:paraId="1A211193" w14:textId="01ABF585" w:rsidR="00502AF5" w:rsidRPr="00502AF5" w:rsidRDefault="00502AF5" w:rsidP="00502AF5">
      <w:pPr>
        <w:rPr>
          <w:rFonts w:ascii="Baskerville Old Face" w:hAnsi="Baskerville Old Face"/>
          <w:sz w:val="28"/>
          <w:lang w:val="it-IT"/>
        </w:rPr>
      </w:pPr>
    </w:p>
    <w:p w14:paraId="1ADD69B7" w14:textId="77777777" w:rsidR="00502AF5" w:rsidRPr="00502AF5" w:rsidRDefault="00502AF5" w:rsidP="00502AF5">
      <w:pPr>
        <w:rPr>
          <w:rFonts w:ascii="Baskerville Old Face" w:hAnsi="Baskerville Old Face"/>
          <w:sz w:val="28"/>
          <w:lang w:val="it-IT"/>
        </w:rPr>
      </w:pPr>
    </w:p>
    <w:sectPr w:rsidR="00502AF5" w:rsidRPr="00502AF5" w:rsidSect="00502AF5">
      <w:headerReference w:type="default" r:id="rId7"/>
      <w:footerReference w:type="default" r:id="rId8"/>
      <w:pgSz w:w="12240" w:h="15840" w:code="1"/>
      <w:pgMar w:top="2410" w:right="720" w:bottom="709" w:left="720" w:header="42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4E241" w14:textId="77777777" w:rsidR="001A151A" w:rsidRDefault="001A151A" w:rsidP="00F35202">
      <w:r>
        <w:separator/>
      </w:r>
    </w:p>
  </w:endnote>
  <w:endnote w:type="continuationSeparator" w:id="0">
    <w:p w14:paraId="016A48D6" w14:textId="77777777" w:rsidR="001A151A" w:rsidRDefault="001A151A" w:rsidP="00F35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ozuka Gothic Pr6N M">
    <w:altName w:val="MS Gothic"/>
    <w:panose1 w:val="020B07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19131" w14:textId="77777777" w:rsidR="00F930DD" w:rsidRDefault="00F930DD"/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06"/>
      <w:gridCol w:w="288"/>
      <w:gridCol w:w="222"/>
    </w:tblGrid>
    <w:tr w:rsidR="00CA1E77" w:rsidRPr="00ED2685" w14:paraId="3F8F7C57" w14:textId="77777777" w:rsidTr="008147F0">
      <w:tc>
        <w:tcPr>
          <w:tcW w:w="222" w:type="dxa"/>
        </w:tcPr>
        <w:tbl>
          <w:tblPr>
            <w:tblpPr w:leftFromText="141" w:rightFromText="141" w:vertAnchor="text" w:horzAnchor="margin" w:tblpY="323"/>
            <w:tblOverlap w:val="never"/>
            <w:tblW w:w="10290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10290"/>
          </w:tblGrid>
          <w:tr w:rsidR="00F930DD" w:rsidRPr="00D13198" w14:paraId="1E2FA8CC" w14:textId="77777777" w:rsidTr="00F930DD">
            <w:trPr>
              <w:trHeight w:val="300"/>
            </w:trPr>
            <w:tc>
              <w:tcPr>
                <w:tcW w:w="1029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50DBE010" w14:textId="5092456E" w:rsidR="00F930DD" w:rsidRPr="00854356" w:rsidRDefault="00F930DD" w:rsidP="00D055EC">
                <w:pPr>
                  <w:rPr>
                    <w:rFonts w:ascii="Calibri" w:hAnsi="Calibri" w:cs="Calibri"/>
                    <w:color w:val="000000"/>
                    <w:kern w:val="0"/>
                    <w:sz w:val="22"/>
                    <w:szCs w:val="22"/>
                    <w:lang w:val="it-IT" w:eastAsia="it-IT"/>
                  </w:rPr>
                </w:pPr>
                <w:r>
                  <w:rPr>
                    <w:rFonts w:ascii="Calibri" w:hAnsi="Calibri" w:cs="Calibri"/>
                    <w:color w:val="000000"/>
                    <w:kern w:val="0"/>
                    <w:sz w:val="22"/>
                    <w:szCs w:val="22"/>
                    <w:lang w:val="it-IT" w:eastAsia="it-IT"/>
                  </w:rPr>
                  <w:t xml:space="preserve">                                                        </w:t>
                </w:r>
                <w:r w:rsidRPr="00854356">
                  <w:rPr>
                    <w:rFonts w:ascii="Calibri" w:hAnsi="Calibri" w:cs="Calibri"/>
                    <w:color w:val="000000"/>
                    <w:kern w:val="0"/>
                    <w:sz w:val="22"/>
                    <w:szCs w:val="22"/>
                    <w:lang w:val="it-IT" w:eastAsia="it-IT"/>
                  </w:rPr>
                  <w:t xml:space="preserve">FESECAM: Via </w:t>
                </w:r>
                <w:r w:rsidR="00D055EC">
                  <w:rPr>
                    <w:rFonts w:ascii="Calibri" w:hAnsi="Calibri" w:cs="Calibri"/>
                    <w:color w:val="000000"/>
                    <w:kern w:val="0"/>
                    <w:sz w:val="22"/>
                    <w:szCs w:val="22"/>
                    <w:lang w:val="it-IT" w:eastAsia="it-IT"/>
                  </w:rPr>
                  <w:t>Epomeo 523,</w:t>
                </w:r>
                <w:r w:rsidR="00502AF5">
                  <w:rPr>
                    <w:rFonts w:ascii="Calibri" w:hAnsi="Calibri" w:cs="Calibri"/>
                    <w:color w:val="000000"/>
                    <w:kern w:val="0"/>
                    <w:sz w:val="22"/>
                    <w:szCs w:val="22"/>
                    <w:lang w:val="it-IT" w:eastAsia="it-IT"/>
                  </w:rPr>
                  <w:t xml:space="preserve"> </w:t>
                </w:r>
                <w:r w:rsidR="00D055EC">
                  <w:rPr>
                    <w:rFonts w:ascii="Calibri" w:hAnsi="Calibri" w:cs="Calibri"/>
                    <w:color w:val="000000"/>
                    <w:kern w:val="0"/>
                    <w:sz w:val="22"/>
                    <w:szCs w:val="22"/>
                    <w:lang w:val="it-IT" w:eastAsia="it-IT"/>
                  </w:rPr>
                  <w:t xml:space="preserve">P.co Quadrifoglio </w:t>
                </w:r>
                <w:proofErr w:type="spellStart"/>
                <w:r w:rsidR="00D055EC">
                  <w:rPr>
                    <w:rFonts w:ascii="Calibri" w:hAnsi="Calibri" w:cs="Calibri"/>
                    <w:color w:val="000000"/>
                    <w:kern w:val="0"/>
                    <w:sz w:val="22"/>
                    <w:szCs w:val="22"/>
                    <w:lang w:val="it-IT" w:eastAsia="it-IT"/>
                  </w:rPr>
                  <w:t>Is</w:t>
                </w:r>
                <w:proofErr w:type="spellEnd"/>
                <w:r w:rsidR="00D055EC">
                  <w:rPr>
                    <w:rFonts w:ascii="Calibri" w:hAnsi="Calibri" w:cs="Calibri"/>
                    <w:color w:val="000000"/>
                    <w:kern w:val="0"/>
                    <w:sz w:val="22"/>
                    <w:szCs w:val="22"/>
                    <w:lang w:val="it-IT" w:eastAsia="it-IT"/>
                  </w:rPr>
                  <w:t>. E</w:t>
                </w:r>
                <w:r w:rsidRPr="00854356">
                  <w:rPr>
                    <w:rFonts w:ascii="Calibri" w:hAnsi="Calibri" w:cs="Calibri"/>
                    <w:color w:val="000000"/>
                    <w:kern w:val="0"/>
                    <w:sz w:val="22"/>
                    <w:szCs w:val="22"/>
                    <w:lang w:val="it-IT" w:eastAsia="it-IT"/>
                  </w:rPr>
                  <w:t xml:space="preserve"> - 80126 Napoli - Italia </w:t>
                </w:r>
              </w:p>
            </w:tc>
          </w:tr>
          <w:tr w:rsidR="00F930DD" w:rsidRPr="00D13198" w14:paraId="203EA8A8" w14:textId="77777777" w:rsidTr="00F930DD">
            <w:trPr>
              <w:trHeight w:val="300"/>
            </w:trPr>
            <w:tc>
              <w:tcPr>
                <w:tcW w:w="1029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256B4B90" w14:textId="038D2DF3" w:rsidR="00F930DD" w:rsidRPr="00854356" w:rsidRDefault="00502AF5" w:rsidP="00502AF5">
                <w:pPr>
                  <w:jc w:val="center"/>
                  <w:rPr>
                    <w:rFonts w:ascii="Calibri" w:hAnsi="Calibri" w:cs="Calibri"/>
                    <w:color w:val="000000"/>
                    <w:kern w:val="0"/>
                    <w:sz w:val="22"/>
                    <w:szCs w:val="22"/>
                    <w:lang w:val="it-IT" w:eastAsia="it-IT"/>
                  </w:rPr>
                </w:pPr>
                <w:r>
                  <w:rPr>
                    <w:rFonts w:ascii="Calibri" w:hAnsi="Calibri" w:cs="Calibri"/>
                    <w:color w:val="000000"/>
                    <w:kern w:val="0"/>
                    <w:sz w:val="22"/>
                    <w:szCs w:val="22"/>
                    <w:lang w:val="it-IT" w:eastAsia="it-IT"/>
                  </w:rPr>
                  <w:t>CELL:</w:t>
                </w:r>
                <w:r w:rsidR="00F930DD" w:rsidRPr="00854356">
                  <w:rPr>
                    <w:rFonts w:ascii="Calibri" w:hAnsi="Calibri" w:cs="Calibri"/>
                    <w:color w:val="000000"/>
                    <w:kern w:val="0"/>
                    <w:sz w:val="22"/>
                    <w:szCs w:val="22"/>
                    <w:lang w:val="it-IT" w:eastAsia="it-IT"/>
                  </w:rPr>
                  <w:t xml:space="preserve"> </w:t>
                </w:r>
                <w:r>
                  <w:rPr>
                    <w:rFonts w:ascii="Calibri" w:hAnsi="Calibri" w:cs="Calibri"/>
                    <w:color w:val="000000"/>
                    <w:kern w:val="0"/>
                    <w:sz w:val="22"/>
                    <w:szCs w:val="22"/>
                    <w:lang w:val="it-IT" w:eastAsia="it-IT"/>
                  </w:rPr>
                  <w:t>–</w:t>
                </w:r>
                <w:r w:rsidR="00F930DD" w:rsidRPr="00854356">
                  <w:rPr>
                    <w:rFonts w:ascii="Calibri" w:hAnsi="Calibri" w:cs="Calibri"/>
                    <w:color w:val="000000"/>
                    <w:kern w:val="0"/>
                    <w:sz w:val="22"/>
                    <w:szCs w:val="22"/>
                    <w:lang w:val="it-IT" w:eastAsia="it-IT"/>
                  </w:rPr>
                  <w:t xml:space="preserve"> </w:t>
                </w:r>
                <w:r>
                  <w:rPr>
                    <w:rFonts w:ascii="Calibri" w:hAnsi="Calibri" w:cs="Calibri"/>
                    <w:color w:val="000000"/>
                    <w:kern w:val="0"/>
                    <w:sz w:val="22"/>
                    <w:szCs w:val="22"/>
                    <w:lang w:val="it-IT" w:eastAsia="it-IT"/>
                  </w:rPr>
                  <w:t xml:space="preserve">351.2917741 - </w:t>
                </w:r>
                <w:r w:rsidR="00F930DD" w:rsidRPr="00854356">
                  <w:rPr>
                    <w:rFonts w:ascii="Calibri" w:hAnsi="Calibri" w:cs="Calibri"/>
                    <w:color w:val="000000"/>
                    <w:kern w:val="0"/>
                    <w:sz w:val="22"/>
                    <w:szCs w:val="22"/>
                    <w:lang w:val="it-IT" w:eastAsia="it-IT"/>
                  </w:rPr>
                  <w:t xml:space="preserve">3331742283 </w:t>
                </w:r>
                <w:proofErr w:type="gramStart"/>
                <w:r w:rsidR="00F930DD" w:rsidRPr="00854356">
                  <w:rPr>
                    <w:rFonts w:ascii="Calibri" w:hAnsi="Calibri" w:cs="Calibri"/>
                    <w:color w:val="000000"/>
                    <w:kern w:val="0"/>
                    <w:sz w:val="22"/>
                    <w:szCs w:val="22"/>
                    <w:lang w:val="it-IT" w:eastAsia="it-IT"/>
                  </w:rPr>
                  <w:t>-  E-mail</w:t>
                </w:r>
                <w:proofErr w:type="gramEnd"/>
                <w:r w:rsidR="00F930DD" w:rsidRPr="00854356">
                  <w:rPr>
                    <w:rFonts w:ascii="Calibri" w:hAnsi="Calibri" w:cs="Calibri"/>
                    <w:color w:val="000000"/>
                    <w:kern w:val="0"/>
                    <w:sz w:val="22"/>
                    <w:szCs w:val="22"/>
                    <w:lang w:val="it-IT" w:eastAsia="it-IT"/>
                  </w:rPr>
                  <w:t xml:space="preserve">: </w:t>
                </w:r>
                <w:r w:rsidR="00DA7751" w:rsidRPr="00D055EC">
                  <w:rPr>
                    <w:rFonts w:ascii="Calibri" w:hAnsi="Calibri" w:cs="Calibri"/>
                    <w:color w:val="00B0F0"/>
                    <w:kern w:val="0"/>
                    <w:sz w:val="22"/>
                    <w:szCs w:val="22"/>
                    <w:lang w:val="it-IT" w:eastAsia="it-IT"/>
                  </w:rPr>
                  <w:t>fesecam.generaloffice@gmail.com</w:t>
                </w:r>
                <w:r w:rsidR="00F930DD" w:rsidRPr="00854356">
                  <w:rPr>
                    <w:rFonts w:ascii="Calibri" w:hAnsi="Calibri" w:cs="Calibri"/>
                    <w:color w:val="000000"/>
                    <w:kern w:val="0"/>
                    <w:sz w:val="22"/>
                    <w:szCs w:val="22"/>
                    <w:lang w:val="it-IT" w:eastAsia="it-IT"/>
                  </w:rPr>
                  <w:t xml:space="preserve">- </w:t>
                </w:r>
                <w:r w:rsidR="00F930DD" w:rsidRPr="00D055EC">
                  <w:rPr>
                    <w:rFonts w:ascii="Calibri" w:hAnsi="Calibri" w:cs="Calibri"/>
                    <w:color w:val="00B0F0"/>
                    <w:kern w:val="0"/>
                    <w:sz w:val="22"/>
                    <w:szCs w:val="22"/>
                    <w:lang w:val="it-IT" w:eastAsia="it-IT"/>
                  </w:rPr>
                  <w:t>WWW.FESECAM.</w:t>
                </w:r>
                <w:r w:rsidR="00D055EC" w:rsidRPr="00D055EC">
                  <w:rPr>
                    <w:rFonts w:ascii="Calibri" w:hAnsi="Calibri" w:cs="Calibri"/>
                    <w:color w:val="00B0F0"/>
                    <w:kern w:val="0"/>
                    <w:sz w:val="22"/>
                    <w:szCs w:val="22"/>
                    <w:lang w:val="it-IT" w:eastAsia="it-IT"/>
                  </w:rPr>
                  <w:t>EU</w:t>
                </w:r>
              </w:p>
            </w:tc>
          </w:tr>
          <w:tr w:rsidR="00F930DD" w:rsidRPr="00854356" w14:paraId="07787A0F" w14:textId="77777777" w:rsidTr="00F930DD">
            <w:trPr>
              <w:trHeight w:val="300"/>
            </w:trPr>
            <w:tc>
              <w:tcPr>
                <w:tcW w:w="1029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1ED90A9A" w14:textId="77777777" w:rsidR="00F930DD" w:rsidRPr="00854356" w:rsidRDefault="00F930DD" w:rsidP="0006298F">
                <w:pPr>
                  <w:rPr>
                    <w:rFonts w:ascii="Calibri" w:hAnsi="Calibri" w:cs="Calibri"/>
                    <w:color w:val="000000"/>
                    <w:kern w:val="0"/>
                    <w:sz w:val="22"/>
                    <w:szCs w:val="22"/>
                    <w:lang w:val="it-IT" w:eastAsia="it-IT"/>
                  </w:rPr>
                </w:pPr>
                <w:r w:rsidRPr="00502AF5">
                  <w:rPr>
                    <w:rFonts w:ascii="Calibri" w:hAnsi="Calibri" w:cs="Calibri"/>
                    <w:color w:val="000000"/>
                    <w:kern w:val="0"/>
                    <w:sz w:val="24"/>
                    <w:szCs w:val="24"/>
                    <w:lang w:val="it-IT" w:eastAsia="it-IT"/>
                  </w:rPr>
                  <w:t xml:space="preserve">                                                          c/c: </w:t>
                </w:r>
                <w:proofErr w:type="gramStart"/>
                <w:r w:rsidRPr="00502AF5">
                  <w:rPr>
                    <w:rFonts w:ascii="Calibri" w:hAnsi="Calibri" w:cs="Calibri"/>
                    <w:color w:val="000000"/>
                    <w:kern w:val="0"/>
                    <w:sz w:val="24"/>
                    <w:szCs w:val="24"/>
                    <w:lang w:val="it-IT" w:eastAsia="it-IT"/>
                  </w:rPr>
                  <w:t>1047151830  Iban</w:t>
                </w:r>
                <w:proofErr w:type="gramEnd"/>
                <w:r w:rsidRPr="00502AF5">
                  <w:rPr>
                    <w:rFonts w:ascii="Calibri" w:hAnsi="Calibri" w:cs="Calibri"/>
                    <w:color w:val="000000"/>
                    <w:kern w:val="0"/>
                    <w:sz w:val="24"/>
                    <w:szCs w:val="24"/>
                    <w:lang w:val="it-IT" w:eastAsia="it-IT"/>
                  </w:rPr>
                  <w:t xml:space="preserve">: IT23U0760103400001047151830  </w:t>
                </w:r>
              </w:p>
            </w:tc>
          </w:tr>
        </w:tbl>
        <w:p w14:paraId="33EF4932" w14:textId="77777777" w:rsidR="00CA1E77" w:rsidRDefault="00CA1E77" w:rsidP="00CA1E77">
          <w:pPr>
            <w:pStyle w:val="Pidipagina"/>
            <w:rPr>
              <w:rFonts w:ascii="Arial Rounded MT Bold" w:eastAsia="Kozuka Gothic Pr6N M" w:hAnsi="Arial Rounded MT Bold" w:cs="Calibri"/>
              <w:bCs/>
              <w:noProof/>
              <w:color w:val="000000"/>
              <w:lang w:eastAsia="it-IT"/>
            </w:rPr>
          </w:pPr>
        </w:p>
        <w:p w14:paraId="7DD7E265" w14:textId="77777777" w:rsidR="00D055EC" w:rsidRPr="001679A4" w:rsidRDefault="00D055EC" w:rsidP="00CA1E77">
          <w:pPr>
            <w:pStyle w:val="Pidipagina"/>
            <w:rPr>
              <w:rFonts w:ascii="Arial Rounded MT Bold" w:eastAsia="Kozuka Gothic Pr6N M" w:hAnsi="Arial Rounded MT Bold" w:cs="Calibri"/>
              <w:bCs/>
              <w:noProof/>
              <w:color w:val="000000"/>
              <w:lang w:eastAsia="it-IT"/>
            </w:rPr>
          </w:pPr>
        </w:p>
      </w:tc>
      <w:tc>
        <w:tcPr>
          <w:tcW w:w="10572" w:type="dxa"/>
          <w:vAlign w:val="center"/>
        </w:tcPr>
        <w:p w14:paraId="5E1537B9" w14:textId="77777777" w:rsidR="008147F0" w:rsidRPr="00DF2415" w:rsidRDefault="00ED2685" w:rsidP="00CA1E77">
          <w:pPr>
            <w:pStyle w:val="Pidipagina"/>
            <w:jc w:val="center"/>
            <w:rPr>
              <w:rFonts w:ascii="Baskerville Old Face" w:eastAsia="Kozuka Gothic Pr6N M" w:hAnsi="Baskerville Old Face" w:cs="Calibri"/>
              <w:bCs/>
              <w:noProof/>
              <w:color w:val="000000"/>
              <w:sz w:val="32"/>
              <w:lang w:val="it-IT" w:eastAsia="it-IT"/>
            </w:rPr>
          </w:pPr>
          <w:r w:rsidRPr="00ED2685">
            <w:rPr>
              <w:rFonts w:ascii="Arial Rounded MT Bold" w:eastAsia="Kozuka Gothic Pr6N M" w:hAnsi="Arial Rounded MT Bold" w:cs="Calibri"/>
              <w:bCs/>
              <w:noProof/>
              <w:color w:val="000000"/>
              <w:sz w:val="32"/>
              <w:lang w:val="it-IT" w:eastAsia="it-IT"/>
            </w:rPr>
            <w:t xml:space="preserve"> </w:t>
          </w:r>
          <w:r w:rsidR="00CA1E77" w:rsidRPr="00ED2685">
            <w:rPr>
              <w:rFonts w:ascii="Arial Rounded MT Bold" w:eastAsia="Kozuka Gothic Pr6N M" w:hAnsi="Arial Rounded MT Bold" w:cs="Calibri"/>
              <w:bCs/>
              <w:noProof/>
              <w:color w:val="000000"/>
              <w:sz w:val="32"/>
              <w:lang w:val="it-IT" w:eastAsia="it-IT"/>
            </w:rPr>
            <w:t xml:space="preserve"> </w:t>
          </w:r>
        </w:p>
        <w:p w14:paraId="6F0797EF" w14:textId="77777777" w:rsidR="008147F0" w:rsidRPr="00431CAF" w:rsidRDefault="008147F0" w:rsidP="008147F0">
          <w:pPr>
            <w:jc w:val="center"/>
            <w:rPr>
              <w:lang w:val="it-IT"/>
            </w:rPr>
          </w:pPr>
        </w:p>
        <w:p w14:paraId="115CA2F7" w14:textId="77777777" w:rsidR="00CA1E77" w:rsidRPr="001679A4" w:rsidRDefault="00CA1E77" w:rsidP="00CA1E77">
          <w:pPr>
            <w:pStyle w:val="Pidipagina"/>
            <w:jc w:val="center"/>
            <w:rPr>
              <w:rFonts w:ascii="Arial Rounded MT Bold" w:eastAsia="Kozuka Gothic Pr6N M" w:hAnsi="Arial Rounded MT Bold" w:cs="Calibri"/>
              <w:bCs/>
              <w:noProof/>
              <w:color w:val="000000"/>
              <w:lang w:val="it-IT" w:eastAsia="it-IT"/>
            </w:rPr>
          </w:pPr>
        </w:p>
      </w:tc>
      <w:tc>
        <w:tcPr>
          <w:tcW w:w="222" w:type="dxa"/>
        </w:tcPr>
        <w:p w14:paraId="29E48A04" w14:textId="77777777" w:rsidR="00CA1E77" w:rsidRPr="001679A4" w:rsidRDefault="00CA1E77" w:rsidP="00CA1E77">
          <w:pPr>
            <w:pStyle w:val="Pidipagina"/>
            <w:rPr>
              <w:rFonts w:ascii="Arial Rounded MT Bold" w:eastAsia="Kozuka Gothic Pr6N M" w:hAnsi="Arial Rounded MT Bold" w:cs="Calibri"/>
              <w:bCs/>
              <w:noProof/>
              <w:color w:val="000000"/>
              <w:lang w:val="it-IT" w:eastAsia="it-IT"/>
            </w:rPr>
          </w:pPr>
        </w:p>
      </w:tc>
    </w:tr>
  </w:tbl>
  <w:p w14:paraId="7EA1FAFB" w14:textId="77777777" w:rsidR="00CA1E77" w:rsidRPr="001679A4" w:rsidRDefault="00CA1E77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4782F" w14:textId="77777777" w:rsidR="001A151A" w:rsidRDefault="001A151A" w:rsidP="00F35202">
      <w:r>
        <w:separator/>
      </w:r>
    </w:p>
  </w:footnote>
  <w:footnote w:type="continuationSeparator" w:id="0">
    <w:p w14:paraId="38422ACD" w14:textId="77777777" w:rsidR="001A151A" w:rsidRDefault="001A151A" w:rsidP="00F35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C4DA7" w14:textId="77777777" w:rsidR="00DC6A26" w:rsidRDefault="00ED2685" w:rsidP="00ED2685">
    <w:pPr>
      <w:pStyle w:val="Intestazione"/>
    </w:pPr>
    <w:r w:rsidRPr="00ED2685">
      <w:rPr>
        <w:noProof/>
        <w:lang w:val="it-IT" w:eastAsia="it-IT"/>
      </w:rPr>
      <w:drawing>
        <wp:inline distT="0" distB="0" distL="0" distR="0" wp14:anchorId="0146380F" wp14:editId="7DE13797">
          <wp:extent cx="6800850" cy="1238250"/>
          <wp:effectExtent l="19050" t="0" r="0" b="0"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00850" cy="12382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78EBEBB6" w14:textId="77777777" w:rsidR="008147F0" w:rsidRPr="00ED2685" w:rsidRDefault="008147F0" w:rsidP="00ED268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0366D"/>
    <w:multiLevelType w:val="multilevel"/>
    <w:tmpl w:val="5E8EFF64"/>
    <w:lvl w:ilvl="0">
      <w:start w:val="1"/>
      <w:numFmt w:val="decimal"/>
      <w:lvlText w:val="%1."/>
      <w:lvlJc w:val="left"/>
      <w:pPr>
        <w:ind w:left="360" w:hanging="360"/>
      </w:pPr>
      <w:rPr>
        <w:rFonts w:ascii="Agency FB" w:hAnsi="Agency FB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3003B6"/>
    <w:multiLevelType w:val="multilevel"/>
    <w:tmpl w:val="23C6B9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076E9"/>
    <w:multiLevelType w:val="multilevel"/>
    <w:tmpl w:val="3D14862E"/>
    <w:lvl w:ilvl="0">
      <w:start w:val="1"/>
      <w:numFmt w:val="decimal"/>
      <w:lvlText w:val="%1."/>
      <w:lvlJc w:val="left"/>
      <w:pPr>
        <w:ind w:left="360" w:hanging="360"/>
      </w:pPr>
      <w:rPr>
        <w:rFonts w:ascii="Agency FB" w:hAnsi="Agency FB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9423B0"/>
    <w:multiLevelType w:val="hybridMultilevel"/>
    <w:tmpl w:val="81E6C03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6A701B"/>
    <w:multiLevelType w:val="multilevel"/>
    <w:tmpl w:val="3B488698"/>
    <w:lvl w:ilvl="0">
      <w:start w:val="1"/>
      <w:numFmt w:val="decimal"/>
      <w:lvlText w:val="%1."/>
      <w:lvlJc w:val="left"/>
      <w:pPr>
        <w:ind w:left="360" w:hanging="360"/>
      </w:pPr>
      <w:rPr>
        <w:rFonts w:ascii="Agency FB" w:hAnsi="Agency FB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05435D"/>
    <w:multiLevelType w:val="multilevel"/>
    <w:tmpl w:val="0002B3B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3239E4"/>
    <w:multiLevelType w:val="multilevel"/>
    <w:tmpl w:val="42C85678"/>
    <w:lvl w:ilvl="0">
      <w:start w:val="1"/>
      <w:numFmt w:val="decimal"/>
      <w:lvlText w:val="%1."/>
      <w:lvlJc w:val="left"/>
      <w:pPr>
        <w:ind w:left="360" w:hanging="360"/>
      </w:pPr>
      <w:rPr>
        <w:rFonts w:ascii="Agency FB" w:hAnsi="Agency FB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AD1062"/>
    <w:multiLevelType w:val="multilevel"/>
    <w:tmpl w:val="44DAF03C"/>
    <w:lvl w:ilvl="0">
      <w:start w:val="1"/>
      <w:numFmt w:val="lowerLetter"/>
      <w:lvlText w:val="%1)"/>
      <w:lvlJc w:val="left"/>
      <w:pPr>
        <w:ind w:left="720" w:hanging="360"/>
      </w:pPr>
      <w:rPr>
        <w:rFonts w:ascii="Agency FB" w:hAnsi="Agency FB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8E3"/>
    <w:rsid w:val="00000594"/>
    <w:rsid w:val="00007C5D"/>
    <w:rsid w:val="000168BB"/>
    <w:rsid w:val="00050CA7"/>
    <w:rsid w:val="0005541E"/>
    <w:rsid w:val="00055610"/>
    <w:rsid w:val="00061D49"/>
    <w:rsid w:val="00071836"/>
    <w:rsid w:val="0007227F"/>
    <w:rsid w:val="000A6582"/>
    <w:rsid w:val="000C264F"/>
    <w:rsid w:val="000C6C43"/>
    <w:rsid w:val="000D247E"/>
    <w:rsid w:val="000E60E7"/>
    <w:rsid w:val="000F5FD2"/>
    <w:rsid w:val="00104B9B"/>
    <w:rsid w:val="00104E20"/>
    <w:rsid w:val="00114822"/>
    <w:rsid w:val="00135896"/>
    <w:rsid w:val="00151320"/>
    <w:rsid w:val="0016128A"/>
    <w:rsid w:val="001679A4"/>
    <w:rsid w:val="00193776"/>
    <w:rsid w:val="00194B1B"/>
    <w:rsid w:val="00194B79"/>
    <w:rsid w:val="001968E3"/>
    <w:rsid w:val="001A151A"/>
    <w:rsid w:val="001A1B91"/>
    <w:rsid w:val="001B326D"/>
    <w:rsid w:val="001D190B"/>
    <w:rsid w:val="001D578F"/>
    <w:rsid w:val="001E30B2"/>
    <w:rsid w:val="001E7AA1"/>
    <w:rsid w:val="001E7C3A"/>
    <w:rsid w:val="001F6491"/>
    <w:rsid w:val="0022192C"/>
    <w:rsid w:val="00235ABC"/>
    <w:rsid w:val="00252078"/>
    <w:rsid w:val="0026612D"/>
    <w:rsid w:val="00294D49"/>
    <w:rsid w:val="002C13BA"/>
    <w:rsid w:val="002D27D9"/>
    <w:rsid w:val="002D5E88"/>
    <w:rsid w:val="002E34B3"/>
    <w:rsid w:val="0032432D"/>
    <w:rsid w:val="00342B60"/>
    <w:rsid w:val="0034379F"/>
    <w:rsid w:val="00384502"/>
    <w:rsid w:val="00385388"/>
    <w:rsid w:val="003937AF"/>
    <w:rsid w:val="003A075D"/>
    <w:rsid w:val="003A7500"/>
    <w:rsid w:val="003B7DE5"/>
    <w:rsid w:val="003F139A"/>
    <w:rsid w:val="003F2FC8"/>
    <w:rsid w:val="00402DD0"/>
    <w:rsid w:val="004160AE"/>
    <w:rsid w:val="00423D70"/>
    <w:rsid w:val="00434836"/>
    <w:rsid w:val="00447EDF"/>
    <w:rsid w:val="00452EFF"/>
    <w:rsid w:val="00460514"/>
    <w:rsid w:val="00460942"/>
    <w:rsid w:val="0047274B"/>
    <w:rsid w:val="00474C25"/>
    <w:rsid w:val="004A44D1"/>
    <w:rsid w:val="004B7767"/>
    <w:rsid w:val="004E0398"/>
    <w:rsid w:val="004E0D93"/>
    <w:rsid w:val="004E25B7"/>
    <w:rsid w:val="00502AF5"/>
    <w:rsid w:val="005161FC"/>
    <w:rsid w:val="005202B7"/>
    <w:rsid w:val="00536C1E"/>
    <w:rsid w:val="00541BC0"/>
    <w:rsid w:val="0055713D"/>
    <w:rsid w:val="00564F70"/>
    <w:rsid w:val="00597BC7"/>
    <w:rsid w:val="005A0E40"/>
    <w:rsid w:val="005A5A4A"/>
    <w:rsid w:val="005A6E9A"/>
    <w:rsid w:val="005B19EE"/>
    <w:rsid w:val="005C08B5"/>
    <w:rsid w:val="005D4A06"/>
    <w:rsid w:val="005D626B"/>
    <w:rsid w:val="005E72E2"/>
    <w:rsid w:val="005F01FF"/>
    <w:rsid w:val="005F0F26"/>
    <w:rsid w:val="005F3778"/>
    <w:rsid w:val="005F70E4"/>
    <w:rsid w:val="00606D3B"/>
    <w:rsid w:val="00611D79"/>
    <w:rsid w:val="00614D23"/>
    <w:rsid w:val="006234AB"/>
    <w:rsid w:val="00656C67"/>
    <w:rsid w:val="0066337E"/>
    <w:rsid w:val="00693AEA"/>
    <w:rsid w:val="006A2EF0"/>
    <w:rsid w:val="006A61C6"/>
    <w:rsid w:val="006C0FD1"/>
    <w:rsid w:val="006D170B"/>
    <w:rsid w:val="006D5109"/>
    <w:rsid w:val="006E5C0B"/>
    <w:rsid w:val="006E7162"/>
    <w:rsid w:val="006F616F"/>
    <w:rsid w:val="00710570"/>
    <w:rsid w:val="007130F7"/>
    <w:rsid w:val="00731B26"/>
    <w:rsid w:val="00736A2B"/>
    <w:rsid w:val="007566AA"/>
    <w:rsid w:val="00761807"/>
    <w:rsid w:val="007730A6"/>
    <w:rsid w:val="007829BD"/>
    <w:rsid w:val="0078571C"/>
    <w:rsid w:val="007926F8"/>
    <w:rsid w:val="007A25A4"/>
    <w:rsid w:val="007B6024"/>
    <w:rsid w:val="007E5A19"/>
    <w:rsid w:val="007E623A"/>
    <w:rsid w:val="007F25E6"/>
    <w:rsid w:val="007F6738"/>
    <w:rsid w:val="00805BB4"/>
    <w:rsid w:val="008147F0"/>
    <w:rsid w:val="00824215"/>
    <w:rsid w:val="00855DE1"/>
    <w:rsid w:val="00896E79"/>
    <w:rsid w:val="008B52D8"/>
    <w:rsid w:val="008B6CE9"/>
    <w:rsid w:val="008D2190"/>
    <w:rsid w:val="008F641C"/>
    <w:rsid w:val="008F7A99"/>
    <w:rsid w:val="00904EDB"/>
    <w:rsid w:val="009119E8"/>
    <w:rsid w:val="00926542"/>
    <w:rsid w:val="009332B0"/>
    <w:rsid w:val="009374AE"/>
    <w:rsid w:val="00937930"/>
    <w:rsid w:val="00942394"/>
    <w:rsid w:val="00943E3B"/>
    <w:rsid w:val="00946743"/>
    <w:rsid w:val="00951BD1"/>
    <w:rsid w:val="00952249"/>
    <w:rsid w:val="00961F0C"/>
    <w:rsid w:val="00964655"/>
    <w:rsid w:val="00970270"/>
    <w:rsid w:val="0098319C"/>
    <w:rsid w:val="00986F75"/>
    <w:rsid w:val="00997E59"/>
    <w:rsid w:val="009A0905"/>
    <w:rsid w:val="009A4C7E"/>
    <w:rsid w:val="009F19F9"/>
    <w:rsid w:val="009F6038"/>
    <w:rsid w:val="009F612F"/>
    <w:rsid w:val="00A00236"/>
    <w:rsid w:val="00A018C6"/>
    <w:rsid w:val="00A0193C"/>
    <w:rsid w:val="00A0332D"/>
    <w:rsid w:val="00A045F8"/>
    <w:rsid w:val="00A14964"/>
    <w:rsid w:val="00A15A24"/>
    <w:rsid w:val="00A1756F"/>
    <w:rsid w:val="00A23B84"/>
    <w:rsid w:val="00A44E6F"/>
    <w:rsid w:val="00A609B4"/>
    <w:rsid w:val="00A66C4B"/>
    <w:rsid w:val="00A7198B"/>
    <w:rsid w:val="00A7780F"/>
    <w:rsid w:val="00A86CE3"/>
    <w:rsid w:val="00A96AFE"/>
    <w:rsid w:val="00AA1B16"/>
    <w:rsid w:val="00AA582E"/>
    <w:rsid w:val="00AA70CE"/>
    <w:rsid w:val="00AB5E57"/>
    <w:rsid w:val="00AC7729"/>
    <w:rsid w:val="00AD09B5"/>
    <w:rsid w:val="00AD1655"/>
    <w:rsid w:val="00AE6E84"/>
    <w:rsid w:val="00B024DE"/>
    <w:rsid w:val="00B04BBA"/>
    <w:rsid w:val="00B4329A"/>
    <w:rsid w:val="00B45EEA"/>
    <w:rsid w:val="00B664C8"/>
    <w:rsid w:val="00B77B84"/>
    <w:rsid w:val="00B77BC6"/>
    <w:rsid w:val="00B87D7D"/>
    <w:rsid w:val="00BB2094"/>
    <w:rsid w:val="00BB777F"/>
    <w:rsid w:val="00BD25E9"/>
    <w:rsid w:val="00BD4D99"/>
    <w:rsid w:val="00BD7B48"/>
    <w:rsid w:val="00BE15A4"/>
    <w:rsid w:val="00BF1569"/>
    <w:rsid w:val="00C02A3A"/>
    <w:rsid w:val="00C04D1A"/>
    <w:rsid w:val="00C073CE"/>
    <w:rsid w:val="00C1756C"/>
    <w:rsid w:val="00C45521"/>
    <w:rsid w:val="00C46628"/>
    <w:rsid w:val="00C53D5A"/>
    <w:rsid w:val="00C541D7"/>
    <w:rsid w:val="00C705A4"/>
    <w:rsid w:val="00C91C9F"/>
    <w:rsid w:val="00CA1E77"/>
    <w:rsid w:val="00CB2207"/>
    <w:rsid w:val="00CB2794"/>
    <w:rsid w:val="00CB27AD"/>
    <w:rsid w:val="00CB4399"/>
    <w:rsid w:val="00CC1CCC"/>
    <w:rsid w:val="00CD24A2"/>
    <w:rsid w:val="00CD446D"/>
    <w:rsid w:val="00CE163E"/>
    <w:rsid w:val="00D0151F"/>
    <w:rsid w:val="00D055EC"/>
    <w:rsid w:val="00D13198"/>
    <w:rsid w:val="00D14F2F"/>
    <w:rsid w:val="00D20913"/>
    <w:rsid w:val="00D32135"/>
    <w:rsid w:val="00D54226"/>
    <w:rsid w:val="00D70FD3"/>
    <w:rsid w:val="00D846F6"/>
    <w:rsid w:val="00D958DF"/>
    <w:rsid w:val="00D968B9"/>
    <w:rsid w:val="00DA7751"/>
    <w:rsid w:val="00DB5E69"/>
    <w:rsid w:val="00DB611C"/>
    <w:rsid w:val="00DC6A26"/>
    <w:rsid w:val="00DE063D"/>
    <w:rsid w:val="00DF2415"/>
    <w:rsid w:val="00E0559C"/>
    <w:rsid w:val="00E1238B"/>
    <w:rsid w:val="00E20799"/>
    <w:rsid w:val="00E207BD"/>
    <w:rsid w:val="00E20F38"/>
    <w:rsid w:val="00E34A04"/>
    <w:rsid w:val="00E462CC"/>
    <w:rsid w:val="00E61E7C"/>
    <w:rsid w:val="00E626BE"/>
    <w:rsid w:val="00E65CBA"/>
    <w:rsid w:val="00E70062"/>
    <w:rsid w:val="00E71912"/>
    <w:rsid w:val="00E857C5"/>
    <w:rsid w:val="00E87E24"/>
    <w:rsid w:val="00E90D32"/>
    <w:rsid w:val="00E93F5B"/>
    <w:rsid w:val="00EA5632"/>
    <w:rsid w:val="00EA6AE3"/>
    <w:rsid w:val="00EB0294"/>
    <w:rsid w:val="00EB3B56"/>
    <w:rsid w:val="00ED2685"/>
    <w:rsid w:val="00F02B19"/>
    <w:rsid w:val="00F06B2D"/>
    <w:rsid w:val="00F26D55"/>
    <w:rsid w:val="00F35202"/>
    <w:rsid w:val="00F44BB2"/>
    <w:rsid w:val="00F52AB8"/>
    <w:rsid w:val="00F542D8"/>
    <w:rsid w:val="00F65A2B"/>
    <w:rsid w:val="00F66717"/>
    <w:rsid w:val="00F66887"/>
    <w:rsid w:val="00F839F6"/>
    <w:rsid w:val="00F930DD"/>
    <w:rsid w:val="00FA75E1"/>
    <w:rsid w:val="00FC0EAD"/>
    <w:rsid w:val="00FF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E5ADB4"/>
  <w15:docId w15:val="{52C48907-76A8-4978-B580-627BF5F3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D190B"/>
    <w:rPr>
      <w:color w:val="212120"/>
      <w:kern w:val="28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968E3"/>
    <w:rPr>
      <w:color w:val="0563C1"/>
      <w:u w:val="single"/>
    </w:rPr>
  </w:style>
  <w:style w:type="paragraph" w:styleId="Intestazione">
    <w:name w:val="header"/>
    <w:basedOn w:val="Normale"/>
    <w:link w:val="IntestazioneCarattere"/>
    <w:rsid w:val="00F352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35202"/>
    <w:rPr>
      <w:color w:val="212120"/>
      <w:kern w:val="28"/>
      <w:lang w:val="en-US" w:eastAsia="en-US"/>
    </w:rPr>
  </w:style>
  <w:style w:type="paragraph" w:styleId="Pidipagina">
    <w:name w:val="footer"/>
    <w:basedOn w:val="Normale"/>
    <w:link w:val="PidipaginaCarattere"/>
    <w:rsid w:val="00F352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35202"/>
    <w:rPr>
      <w:color w:val="212120"/>
      <w:kern w:val="28"/>
      <w:lang w:val="en-US" w:eastAsia="en-US"/>
    </w:rPr>
  </w:style>
  <w:style w:type="paragraph" w:styleId="Paragrafoelenco">
    <w:name w:val="List Paragraph"/>
    <w:basedOn w:val="Normale"/>
    <w:qFormat/>
    <w:rsid w:val="00DC6A26"/>
    <w:pPr>
      <w:ind w:left="720"/>
    </w:pPr>
    <w:rPr>
      <w:color w:val="auto"/>
      <w:kern w:val="0"/>
      <w:sz w:val="24"/>
      <w:szCs w:val="24"/>
      <w:lang w:val="it-IT" w:eastAsia="it-IT"/>
    </w:rPr>
  </w:style>
  <w:style w:type="table" w:styleId="Grigliatabella">
    <w:name w:val="Table Grid"/>
    <w:basedOn w:val="Tabellanormale"/>
    <w:rsid w:val="00CA1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BD4D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D4D99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paragraph" w:customStyle="1" w:styleId="Default">
    <w:name w:val="Default"/>
    <w:rsid w:val="001679A4"/>
    <w:pPr>
      <w:autoSpaceDE w:val="0"/>
      <w:autoSpaceDN w:val="0"/>
      <w:adjustRightInd w:val="0"/>
    </w:pPr>
    <w:rPr>
      <w:rFonts w:ascii="Rockwell Condensed" w:hAnsi="Rockwell Condensed" w:cs="Rockwell Condense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5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1025803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10258033</Template>
  <TotalTime>97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StockLayouts LLC</Company>
  <LinksUpToDate>false</LinksUpToDate>
  <CharactersWithSpaces>822</CharactersWithSpaces>
  <SharedDoc>false</SharedDoc>
  <HLinks>
    <vt:vector size="12" baseType="variant">
      <vt:variant>
        <vt:i4>4915292</vt:i4>
      </vt:variant>
      <vt:variant>
        <vt:i4>3</vt:i4>
      </vt:variant>
      <vt:variant>
        <vt:i4>0</vt:i4>
      </vt:variant>
      <vt:variant>
        <vt:i4>5</vt:i4>
      </vt:variant>
      <vt:variant>
        <vt:lpwstr>http://www.maainternational.org/</vt:lpwstr>
      </vt:variant>
      <vt:variant>
        <vt:lpwstr/>
      </vt:variant>
      <vt:variant>
        <vt:i4>4325435</vt:i4>
      </vt:variant>
      <vt:variant>
        <vt:i4>0</vt:i4>
      </vt:variant>
      <vt:variant>
        <vt:i4>0</vt:i4>
      </vt:variant>
      <vt:variant>
        <vt:i4>5</vt:i4>
      </vt:variant>
      <vt:variant>
        <vt:lpwstr>mailto:segreteriagenerale.maa@gmail.com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massi</cp:lastModifiedBy>
  <cp:revision>18</cp:revision>
  <cp:lastPrinted>2019-07-21T14:06:00Z</cp:lastPrinted>
  <dcterms:created xsi:type="dcterms:W3CDTF">2019-10-07T09:05:00Z</dcterms:created>
  <dcterms:modified xsi:type="dcterms:W3CDTF">2020-09-05T07:23:00Z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TC102580331040</vt:lpwstr>
  </property>
</Properties>
</file>