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D81D" w14:textId="3E80E598" w:rsidR="00FC0EAD" w:rsidRDefault="00ED765E" w:rsidP="00FC0EAD">
      <w:pPr>
        <w:jc w:val="center"/>
        <w:rPr>
          <w:rFonts w:ascii="Calibri" w:hAnsi="Calibri" w:cs="Calibri"/>
          <w:b/>
          <w:bCs/>
          <w:sz w:val="32"/>
          <w:lang w:val="it-IT"/>
        </w:rPr>
      </w:pPr>
      <w:r>
        <w:rPr>
          <w:rFonts w:ascii="Calibri" w:hAnsi="Calibri" w:cs="Calibri"/>
          <w:b/>
          <w:bCs/>
          <w:sz w:val="56"/>
          <w:lang w:val="it-IT"/>
        </w:rPr>
        <w:t>A</w:t>
      </w:r>
      <w:r w:rsidR="00E20799">
        <w:rPr>
          <w:rFonts w:ascii="Calibri" w:hAnsi="Calibri" w:cs="Calibri"/>
          <w:b/>
          <w:bCs/>
          <w:sz w:val="56"/>
          <w:lang w:val="it-IT"/>
        </w:rPr>
        <w:t xml:space="preserve">rti </w:t>
      </w:r>
      <w:r>
        <w:rPr>
          <w:rFonts w:ascii="Calibri" w:hAnsi="Calibri" w:cs="Calibri"/>
          <w:b/>
          <w:bCs/>
          <w:sz w:val="56"/>
          <w:lang w:val="it-IT"/>
        </w:rPr>
        <w:t>M</w:t>
      </w:r>
      <w:r w:rsidR="00E20799">
        <w:rPr>
          <w:rFonts w:ascii="Calibri" w:hAnsi="Calibri" w:cs="Calibri"/>
          <w:b/>
          <w:bCs/>
          <w:sz w:val="56"/>
          <w:lang w:val="it-IT"/>
        </w:rPr>
        <w:t>arziali</w:t>
      </w:r>
      <w:r w:rsidR="006A662E">
        <w:rPr>
          <w:rFonts w:ascii="Calibri" w:hAnsi="Calibri" w:cs="Calibri"/>
          <w:b/>
          <w:bCs/>
          <w:sz w:val="56"/>
          <w:lang w:val="it-IT"/>
        </w:rPr>
        <w:t>/Sport</w:t>
      </w:r>
      <w:r w:rsidR="00E20799">
        <w:rPr>
          <w:rFonts w:ascii="Calibri" w:hAnsi="Calibri" w:cs="Calibri"/>
          <w:b/>
          <w:bCs/>
          <w:sz w:val="56"/>
          <w:lang w:val="it-IT"/>
        </w:rPr>
        <w:t xml:space="preserve"> - </w:t>
      </w:r>
      <w:proofErr w:type="spellStart"/>
      <w:r w:rsidR="00460514" w:rsidRPr="00FC0EAD">
        <w:rPr>
          <w:rFonts w:ascii="Calibri" w:hAnsi="Calibri" w:cs="Calibri"/>
          <w:b/>
          <w:bCs/>
          <w:sz w:val="56"/>
          <w:lang w:val="it-IT"/>
        </w:rPr>
        <w:t>Mod</w:t>
      </w:r>
      <w:proofErr w:type="spellEnd"/>
      <w:r w:rsidR="00F839F6" w:rsidRPr="00FC0EAD">
        <w:rPr>
          <w:rFonts w:ascii="Calibri" w:hAnsi="Calibri" w:cs="Calibri"/>
          <w:b/>
          <w:bCs/>
          <w:sz w:val="56"/>
          <w:lang w:val="it-IT"/>
        </w:rPr>
        <w:t>.</w:t>
      </w:r>
      <w:r w:rsidR="00FC0EAD" w:rsidRPr="00FC0EAD">
        <w:rPr>
          <w:rFonts w:ascii="Calibri" w:hAnsi="Calibri" w:cs="Calibri"/>
          <w:b/>
          <w:bCs/>
          <w:sz w:val="56"/>
          <w:lang w:val="it-IT"/>
        </w:rPr>
        <w:t xml:space="preserve"> </w:t>
      </w:r>
      <w:r w:rsidR="004D36BB">
        <w:rPr>
          <w:rFonts w:ascii="Calibri" w:hAnsi="Calibri" w:cs="Calibri"/>
          <w:b/>
          <w:bCs/>
          <w:sz w:val="72"/>
          <w:lang w:val="it-IT"/>
        </w:rPr>
        <w:t>7</w:t>
      </w:r>
      <w:r w:rsidR="006A662E">
        <w:rPr>
          <w:rFonts w:ascii="Calibri" w:hAnsi="Calibri" w:cs="Calibri"/>
          <w:b/>
          <w:bCs/>
          <w:sz w:val="72"/>
          <w:lang w:val="it-IT"/>
        </w:rPr>
        <w:t>B</w:t>
      </w:r>
      <w:r w:rsidR="00937930" w:rsidRPr="00FC0EAD">
        <w:rPr>
          <w:rFonts w:ascii="Calibri" w:hAnsi="Calibri" w:cs="Calibri"/>
          <w:b/>
          <w:bCs/>
          <w:sz w:val="32"/>
          <w:lang w:val="it-IT"/>
        </w:rPr>
        <w:t xml:space="preserve"> </w:t>
      </w:r>
    </w:p>
    <w:p w14:paraId="5F4DD7C7" w14:textId="35E5D70D" w:rsidR="00E20799" w:rsidRDefault="00193776" w:rsidP="00E20799">
      <w:pPr>
        <w:jc w:val="center"/>
        <w:rPr>
          <w:rFonts w:ascii="Calibri" w:hAnsi="Calibri" w:cs="Calibri"/>
          <w:b/>
          <w:bCs/>
          <w:sz w:val="40"/>
          <w:szCs w:val="16"/>
          <w:lang w:val="it-IT"/>
        </w:rPr>
      </w:pPr>
      <w:r w:rsidRPr="00FC0EAD">
        <w:rPr>
          <w:rFonts w:ascii="Calibri" w:hAnsi="Calibri" w:cs="Calibri"/>
          <w:b/>
          <w:bCs/>
          <w:sz w:val="44"/>
          <w:lang w:val="it-IT"/>
        </w:rPr>
        <w:t>RICHIESTA DIPLOMA IN CONFORMITÀ</w:t>
      </w:r>
      <w:r w:rsidR="006D170B" w:rsidRPr="00FC0EAD">
        <w:rPr>
          <w:rFonts w:ascii="Calibri" w:hAnsi="Calibri" w:cs="Calibri"/>
          <w:b/>
          <w:bCs/>
          <w:sz w:val="44"/>
          <w:lang w:val="it-IT"/>
        </w:rPr>
        <w:t xml:space="preserve"> </w:t>
      </w:r>
      <w:r w:rsidR="006A662E">
        <w:rPr>
          <w:rFonts w:ascii="Calibri" w:hAnsi="Calibri" w:cs="Calibri"/>
          <w:b/>
          <w:bCs/>
          <w:sz w:val="44"/>
          <w:lang w:val="it-IT"/>
        </w:rPr>
        <w:t>ASI</w:t>
      </w:r>
    </w:p>
    <w:p w14:paraId="485BE840" w14:textId="77777777" w:rsidR="00DF2415" w:rsidRDefault="00DF2415" w:rsidP="00DF2415">
      <w:pPr>
        <w:jc w:val="center"/>
        <w:rPr>
          <w:rFonts w:ascii="Calibri" w:hAnsi="Calibri" w:cs="Calibri"/>
          <w:color w:val="000000"/>
          <w:kern w:val="0"/>
          <w:sz w:val="28"/>
          <w:szCs w:val="28"/>
          <w:lang w:val="it-IT" w:eastAsia="it-IT"/>
        </w:rPr>
      </w:pPr>
    </w:p>
    <w:p w14:paraId="08E9BBDD" w14:textId="18207FEC" w:rsidR="00E20799" w:rsidRDefault="00ED2685" w:rsidP="00DF2415">
      <w:pPr>
        <w:jc w:val="center"/>
        <w:rPr>
          <w:rFonts w:ascii="Calibri" w:hAnsi="Calibri" w:cs="Calibri"/>
          <w:color w:val="000000"/>
          <w:kern w:val="0"/>
          <w:sz w:val="28"/>
          <w:szCs w:val="28"/>
          <w:lang w:val="it-IT" w:eastAsia="it-IT"/>
        </w:rPr>
      </w:pPr>
      <w:r w:rsidRPr="00ED2685">
        <w:rPr>
          <w:rFonts w:ascii="Calibri" w:hAnsi="Calibri" w:cs="Calibri"/>
          <w:color w:val="000000"/>
          <w:kern w:val="0"/>
          <w:sz w:val="28"/>
          <w:szCs w:val="28"/>
          <w:lang w:val="it-IT" w:eastAsia="it-IT"/>
        </w:rPr>
        <w:t>Riempire obbligatoriamente tutti i campi - Non scrivere a mano (verrà cestinat</w:t>
      </w:r>
      <w:r w:rsidR="00D152A5">
        <w:rPr>
          <w:rFonts w:ascii="Calibri" w:hAnsi="Calibri" w:cs="Calibri"/>
          <w:color w:val="000000"/>
          <w:kern w:val="0"/>
          <w:sz w:val="28"/>
          <w:szCs w:val="28"/>
          <w:lang w:val="it-IT" w:eastAsia="it-IT"/>
        </w:rPr>
        <w:t>a</w:t>
      </w:r>
      <w:r w:rsidR="00ED765E">
        <w:rPr>
          <w:rFonts w:ascii="Calibri" w:hAnsi="Calibri" w:cs="Calibri"/>
          <w:color w:val="000000"/>
          <w:kern w:val="0"/>
          <w:sz w:val="28"/>
          <w:szCs w:val="28"/>
          <w:lang w:val="it-IT" w:eastAsia="it-IT"/>
        </w:rPr>
        <w:t>)</w:t>
      </w:r>
    </w:p>
    <w:p w14:paraId="09D8D43F" w14:textId="77777777" w:rsidR="00DF2415" w:rsidRPr="00DF2415" w:rsidRDefault="00DF2415" w:rsidP="00DF2415">
      <w:pPr>
        <w:jc w:val="center"/>
        <w:rPr>
          <w:rFonts w:ascii="Calibri" w:hAnsi="Calibri" w:cs="Calibri"/>
          <w:color w:val="000000"/>
          <w:kern w:val="0"/>
          <w:sz w:val="28"/>
          <w:szCs w:val="28"/>
          <w:lang w:val="it-IT" w:eastAsia="it-IT"/>
        </w:rPr>
      </w:pPr>
    </w:p>
    <w:tbl>
      <w:tblPr>
        <w:tblpPr w:leftFromText="141" w:rightFromText="141" w:vertAnchor="page" w:horzAnchor="margin" w:tblpX="-214" w:tblpY="505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571"/>
        <w:gridCol w:w="705"/>
        <w:gridCol w:w="713"/>
        <w:gridCol w:w="137"/>
        <w:gridCol w:w="851"/>
        <w:gridCol w:w="146"/>
        <w:gridCol w:w="125"/>
        <w:gridCol w:w="16"/>
        <w:gridCol w:w="1134"/>
        <w:gridCol w:w="273"/>
        <w:gridCol w:w="294"/>
        <w:gridCol w:w="1560"/>
        <w:gridCol w:w="1703"/>
        <w:gridCol w:w="13"/>
        <w:gridCol w:w="2253"/>
      </w:tblGrid>
      <w:tr w:rsidR="000546AE" w14:paraId="37FB9135" w14:textId="77777777" w:rsidTr="00D879B6">
        <w:trPr>
          <w:trHeight w:val="274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14:paraId="5E5328E3" w14:textId="77777777" w:rsidR="000546AE" w:rsidRPr="001066F3" w:rsidRDefault="000546AE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CENTRO SPORTIVO</w:t>
            </w:r>
          </w:p>
        </w:tc>
        <w:tc>
          <w:tcPr>
            <w:tcW w:w="4394" w:type="dxa"/>
            <w:gridSpan w:val="10"/>
            <w:vAlign w:val="center"/>
          </w:tcPr>
          <w:p w14:paraId="3754688D" w14:textId="77777777" w:rsidR="000546AE" w:rsidRPr="001066F3" w:rsidRDefault="0043414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3C3BCC21" w14:textId="77777777" w:rsidR="000546AE" w:rsidRPr="001066F3" w:rsidRDefault="0043414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CITT</w:t>
            </w:r>
            <w:r>
              <w:rPr>
                <w:bCs/>
                <w:lang w:val="it-IT"/>
              </w:rPr>
              <w:t>À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5D12DED6" w14:textId="77777777" w:rsidR="000546AE" w:rsidRPr="001066F3" w:rsidRDefault="0043414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</w:tr>
      <w:tr w:rsidR="00083087" w:rsidRPr="006D170B" w14:paraId="43B1B903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98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14:paraId="48FE7372" w14:textId="77777777" w:rsidR="00083087" w:rsidRPr="001066F3" w:rsidRDefault="0043414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REGIONE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649FCA68" w14:textId="77777777" w:rsidR="00083087" w:rsidRPr="001066F3" w:rsidRDefault="0008308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24EA7F" w14:textId="77777777" w:rsidR="00083087" w:rsidRPr="001066F3" w:rsidRDefault="00DF76C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DISCIPLINA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4E77F" w14:textId="77777777" w:rsidR="00083087" w:rsidRPr="001066F3" w:rsidRDefault="0008308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71D96A" w14:textId="77777777" w:rsidR="00083087" w:rsidRPr="001066F3" w:rsidRDefault="0008308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STILE/METODO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AE8F07" w14:textId="77777777" w:rsidR="00083087" w:rsidRPr="001066F3" w:rsidRDefault="0008308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0546AE" w:rsidRPr="006D170B" w14:paraId="47466E59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98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14:paraId="14138E25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COGNOME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4D40EF84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317F22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NOME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70F92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4D342D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NATO A…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D7578D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</w:tr>
      <w:tr w:rsidR="001066F3" w:rsidRPr="006D170B" w14:paraId="0FC316A1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14:paraId="74043A06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IL…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2F562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FC9E85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PROVINCIA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A4010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588772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CODICE FISCALE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50EDE3" w14:textId="77777777" w:rsidR="00E20799" w:rsidRPr="001066F3" w:rsidRDefault="00522C7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</w:tr>
      <w:tr w:rsidR="00E20799" w:rsidRPr="006D170B" w14:paraId="03D7E2AA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08"/>
        </w:trPr>
        <w:tc>
          <w:tcPr>
            <w:tcW w:w="134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47C6F3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proofErr w:type="gramStart"/>
            <w:r w:rsidRPr="000546AE">
              <w:rPr>
                <w:rFonts w:ascii="Bookman Old Style" w:hAnsi="Bookman Old Style" w:cs="Calibri"/>
                <w:bCs/>
                <w:shd w:val="clear" w:color="auto" w:fill="BDD6EE" w:themeFill="accent1" w:themeFillTint="66"/>
                <w:lang w:val="it-IT"/>
              </w:rPr>
              <w:t xml:space="preserve">INDIRIZZO  </w:t>
            </w:r>
            <w:r w:rsidRPr="001066F3">
              <w:rPr>
                <w:rFonts w:ascii="Bookman Old Style" w:hAnsi="Bookman Old Style" w:cs="Calibri"/>
                <w:bCs/>
                <w:lang w:val="it-IT"/>
              </w:rPr>
              <w:t>N</w:t>
            </w:r>
            <w:proofErr w:type="gramEnd"/>
            <w:r w:rsidRPr="00AE6B66">
              <w:rPr>
                <w:rFonts w:ascii="Bookman Old Style" w:hAnsi="Bookman Old Style" w:cs="Calibri"/>
                <w:bCs/>
                <w:shd w:val="clear" w:color="auto" w:fill="BDD6EE" w:themeFill="accent1" w:themeFillTint="66"/>
                <w:lang w:val="it-IT"/>
              </w:rPr>
              <w:t>° CIVICO</w:t>
            </w:r>
          </w:p>
        </w:tc>
        <w:tc>
          <w:tcPr>
            <w:tcW w:w="26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356A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615F4E1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COMUNE RESIDENZA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603F9F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756F1C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PROVINCIA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344F6D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E20799" w:rsidRPr="006D170B" w14:paraId="2F422B25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77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1F53FA" w14:textId="77777777" w:rsidR="00E20799" w:rsidRPr="001066F3" w:rsidRDefault="000546AE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C.A.</w:t>
            </w:r>
            <w:r w:rsidR="00E20799" w:rsidRPr="001066F3">
              <w:rPr>
                <w:rFonts w:ascii="Bookman Old Style" w:hAnsi="Bookman Old Style" w:cs="Calibri"/>
                <w:bCs/>
                <w:lang w:val="it-IT"/>
              </w:rPr>
              <w:t>P.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5447C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972" w:type="dxa"/>
            <w:gridSpan w:val="5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E811864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TITOLO DI STUDIO</w:t>
            </w:r>
          </w:p>
        </w:tc>
        <w:tc>
          <w:tcPr>
            <w:tcW w:w="3277" w:type="dxa"/>
            <w:gridSpan w:val="5"/>
            <w:shd w:val="clear" w:color="auto" w:fill="FFFFFF" w:themeFill="background1"/>
            <w:vAlign w:val="center"/>
          </w:tcPr>
          <w:p w14:paraId="3991C23E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27D59F90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P</w:t>
            </w:r>
            <w:r w:rsidRPr="00AE6B66">
              <w:rPr>
                <w:rFonts w:ascii="Bookman Old Style" w:hAnsi="Bookman Old Style" w:cs="Calibri"/>
                <w:bCs/>
                <w:shd w:val="clear" w:color="auto" w:fill="BDD6EE" w:themeFill="accent1" w:themeFillTint="66"/>
                <w:lang w:val="it-IT"/>
              </w:rPr>
              <w:t>ROFESSIONE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572563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1066F3" w:rsidRPr="006D170B" w14:paraId="7DEFA7B0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08"/>
        </w:trPr>
        <w:tc>
          <w:tcPr>
            <w:tcW w:w="134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7DFEAA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</w:rPr>
              <w:t>N° TESSERA      ASI</w:t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7987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9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060B9A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</w:rPr>
              <w:t>CODICE CENTRO SPORTIVO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811CD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716" w:type="dxa"/>
            <w:gridSpan w:val="2"/>
            <w:tcBorders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CFACCE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TELEFONO</w:t>
            </w:r>
          </w:p>
        </w:tc>
        <w:tc>
          <w:tcPr>
            <w:tcW w:w="2253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02531AE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1066F3" w:rsidRPr="006D170B" w14:paraId="03390553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93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14:paraId="6E011614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GRADO</w:t>
            </w:r>
          </w:p>
        </w:tc>
        <w:tc>
          <w:tcPr>
            <w:tcW w:w="1555" w:type="dxa"/>
            <w:gridSpan w:val="3"/>
            <w:shd w:val="clear" w:color="auto" w:fill="BDD6EE" w:themeFill="accent1" w:themeFillTint="66"/>
            <w:vAlign w:val="center"/>
          </w:tcPr>
          <w:p w14:paraId="3AB8E2F2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OTTENUTO IL</w:t>
            </w:r>
          </w:p>
        </w:tc>
        <w:tc>
          <w:tcPr>
            <w:tcW w:w="2545" w:type="dxa"/>
            <w:gridSpan w:val="6"/>
            <w:shd w:val="clear" w:color="auto" w:fill="BDD6EE" w:themeFill="accent1" w:themeFillTint="66"/>
            <w:vAlign w:val="center"/>
          </w:tcPr>
          <w:p w14:paraId="61E7241F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QUALIFICA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7B619AAA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OTTENUTA IL</w:t>
            </w:r>
          </w:p>
        </w:tc>
        <w:tc>
          <w:tcPr>
            <w:tcW w:w="3969" w:type="dxa"/>
            <w:gridSpan w:val="3"/>
            <w:shd w:val="clear" w:color="auto" w:fill="BDD6EE" w:themeFill="accent1" w:themeFillTint="66"/>
            <w:vAlign w:val="center"/>
          </w:tcPr>
          <w:p w14:paraId="6A77710E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  <w:r w:rsidRPr="001066F3">
              <w:rPr>
                <w:rFonts w:ascii="Bookman Old Style" w:hAnsi="Bookman Old Style" w:cs="Calibri"/>
                <w:lang w:val="it-IT"/>
              </w:rPr>
              <w:t>E-MAIL</w:t>
            </w:r>
            <w:r w:rsidRPr="001066F3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</w:tr>
      <w:tr w:rsidR="001066F3" w:rsidRPr="00AA1B16" w14:paraId="30CFCFC3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61"/>
        </w:trPr>
        <w:tc>
          <w:tcPr>
            <w:tcW w:w="1346" w:type="dxa"/>
            <w:gridSpan w:val="2"/>
            <w:shd w:val="clear" w:color="auto" w:fill="auto"/>
            <w:vAlign w:val="center"/>
          </w:tcPr>
          <w:p w14:paraId="3D8DEF75" w14:textId="77777777" w:rsidR="001066F3" w:rsidRPr="001066F3" w:rsidRDefault="001066F3" w:rsidP="00D879B6">
            <w:pPr>
              <w:jc w:val="center"/>
              <w:rPr>
                <w:rFonts w:ascii="Baskerville Old Face" w:hAnsi="Baskerville Old Face" w:cs="Calibri"/>
                <w:lang w:val="it-IT"/>
              </w:rPr>
            </w:pPr>
            <w:r w:rsidRPr="001066F3">
              <w:rPr>
                <w:rFonts w:ascii="Baskerville Old Face" w:hAnsi="Baskerville Old Face" w:cs="Calibri"/>
                <w:lang w:val="it-IT"/>
              </w:rPr>
              <w:t xml:space="preserve"> 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09283F17" w14:textId="77777777" w:rsidR="001066F3" w:rsidRPr="001066F3" w:rsidRDefault="001066F3" w:rsidP="00D879B6">
            <w:pPr>
              <w:jc w:val="center"/>
              <w:rPr>
                <w:rFonts w:ascii="Baskerville Old Face" w:hAnsi="Baskerville Old Face" w:cs="Calibri"/>
                <w:lang w:val="it-IT"/>
              </w:rPr>
            </w:pPr>
            <w:r w:rsidRPr="001066F3">
              <w:rPr>
                <w:rFonts w:ascii="Baskerville Old Face" w:hAnsi="Baskerville Old Face" w:cs="Calibri"/>
                <w:lang w:val="it-IT"/>
              </w:rPr>
              <w:t xml:space="preserve"> </w:t>
            </w:r>
          </w:p>
        </w:tc>
        <w:tc>
          <w:tcPr>
            <w:tcW w:w="2545" w:type="dxa"/>
            <w:gridSpan w:val="6"/>
            <w:shd w:val="clear" w:color="auto" w:fill="auto"/>
            <w:vAlign w:val="center"/>
          </w:tcPr>
          <w:p w14:paraId="680908D4" w14:textId="77777777" w:rsidR="001066F3" w:rsidRPr="001066F3" w:rsidRDefault="001066F3" w:rsidP="00D879B6">
            <w:pPr>
              <w:jc w:val="center"/>
              <w:rPr>
                <w:rFonts w:ascii="Baskerville Old Face" w:hAnsi="Baskerville Old Face" w:cs="Calibri"/>
                <w:lang w:val="it-IT"/>
              </w:rPr>
            </w:pPr>
            <w:r w:rsidRPr="001066F3">
              <w:rPr>
                <w:rFonts w:ascii="Baskerville Old Face" w:hAnsi="Baskerville Old Face" w:cs="Calibri"/>
                <w:lang w:val="it-IT"/>
              </w:rPr>
              <w:t xml:space="preserve"> 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3DA4A50D" w14:textId="77777777" w:rsidR="001066F3" w:rsidRPr="001066F3" w:rsidRDefault="001066F3" w:rsidP="00D879B6">
            <w:pPr>
              <w:jc w:val="center"/>
              <w:rPr>
                <w:rFonts w:ascii="Baskerville Old Face" w:hAnsi="Baskerville Old Face" w:cs="Calibri"/>
                <w:lang w:val="it-IT"/>
              </w:rPr>
            </w:pPr>
            <w:r w:rsidRPr="001066F3">
              <w:rPr>
                <w:rFonts w:ascii="Baskerville Old Face" w:hAnsi="Baskerville Old Face" w:cs="Calibri"/>
                <w:lang w:val="it-IT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05CBD1C" w14:textId="77777777" w:rsidR="001066F3" w:rsidRPr="001066F3" w:rsidRDefault="001066F3" w:rsidP="00D879B6">
            <w:pPr>
              <w:jc w:val="center"/>
              <w:rPr>
                <w:rFonts w:ascii="Baskerville Old Face" w:hAnsi="Baskerville Old Face" w:cs="Calibri"/>
                <w:lang w:val="it-IT"/>
              </w:rPr>
            </w:pPr>
          </w:p>
        </w:tc>
      </w:tr>
    </w:tbl>
    <w:p w14:paraId="2F623798" w14:textId="77777777" w:rsidR="00DF2415" w:rsidRDefault="00DF2415" w:rsidP="001679A4">
      <w:pPr>
        <w:pStyle w:val="Default"/>
        <w:jc w:val="center"/>
        <w:rPr>
          <w:rFonts w:ascii="Baskerville Old Face" w:hAnsi="Baskerville Old Face" w:cs="Times New Roman"/>
          <w:b/>
          <w:sz w:val="28"/>
          <w:szCs w:val="22"/>
        </w:rPr>
      </w:pPr>
    </w:p>
    <w:p w14:paraId="25FD9923" w14:textId="434557BB" w:rsidR="00DF2415" w:rsidRPr="004B4C74" w:rsidRDefault="009C35E0" w:rsidP="009C35E0">
      <w:pPr>
        <w:suppressAutoHyphens/>
        <w:autoSpaceDN w:val="0"/>
        <w:spacing w:before="120" w:after="120"/>
        <w:jc w:val="both"/>
        <w:textAlignment w:val="baseline"/>
        <w:rPr>
          <w:rFonts w:ascii="Baskerville Old Face" w:hAnsi="Baskerville Old Face" w:cs="Tahoma"/>
          <w:color w:val="002060"/>
          <w:sz w:val="24"/>
          <w:szCs w:val="24"/>
        </w:rPr>
      </w:pPr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Per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il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Settore</w:t>
      </w:r>
      <w:proofErr w:type="spellEnd"/>
      <w:r w:rsidR="005F0F26"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Arti </w:t>
      </w:r>
      <w:proofErr w:type="spellStart"/>
      <w:r w:rsidR="005F0F26" w:rsidRPr="004B4C74">
        <w:rPr>
          <w:rFonts w:ascii="Baskerville Old Face" w:hAnsi="Baskerville Old Face" w:cs="Tahoma"/>
          <w:color w:val="002060"/>
          <w:sz w:val="24"/>
          <w:szCs w:val="24"/>
        </w:rPr>
        <w:t>Marziali</w:t>
      </w:r>
      <w:proofErr w:type="spellEnd"/>
      <w:r w:rsidR="005F0F26"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, </w:t>
      </w:r>
      <w:proofErr w:type="spellStart"/>
      <w:r w:rsidR="005F0F26" w:rsidRPr="004B4C74">
        <w:rPr>
          <w:rFonts w:ascii="Baskerville Old Face" w:hAnsi="Baskerville Old Face" w:cs="Tahoma"/>
          <w:color w:val="002060"/>
          <w:sz w:val="24"/>
          <w:szCs w:val="24"/>
        </w:rPr>
        <w:t>tutte</w:t>
      </w:r>
      <w:proofErr w:type="spellEnd"/>
      <w:r w:rsidR="005F0F26"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le </w:t>
      </w:r>
      <w:proofErr w:type="spellStart"/>
      <w:r w:rsidR="005F0F26" w:rsidRPr="004B4C74">
        <w:rPr>
          <w:rFonts w:ascii="Baskerville Old Face" w:hAnsi="Baskerville Old Face" w:cs="Tahoma"/>
          <w:color w:val="002060"/>
          <w:sz w:val="24"/>
          <w:szCs w:val="24"/>
        </w:rPr>
        <w:t>Cinture</w:t>
      </w:r>
      <w:proofErr w:type="spellEnd"/>
      <w:r w:rsidR="005F0F26"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</w:t>
      </w:r>
      <w:proofErr w:type="spellStart"/>
      <w:r w:rsidR="005F0F26" w:rsidRPr="004B4C74">
        <w:rPr>
          <w:rFonts w:ascii="Baskerville Old Face" w:hAnsi="Baskerville Old Face" w:cs="Tahoma"/>
          <w:color w:val="002060"/>
          <w:sz w:val="24"/>
          <w:szCs w:val="24"/>
        </w:rPr>
        <w:t>Nere</w:t>
      </w:r>
      <w:proofErr w:type="spellEnd"/>
      <w:r w:rsidR="005F0F26"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</w:t>
      </w:r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in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possesso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del Diploma Fesecam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possono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richiedere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,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mediante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la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Segreteria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Generale</w:t>
      </w:r>
      <w:proofErr w:type="spellEnd"/>
      <w:r w:rsidR="00E9181F" w:rsidRPr="004B4C74">
        <w:rPr>
          <w:rFonts w:ascii="Baskerville Old Face" w:hAnsi="Baskerville Old Face" w:cs="Tahoma"/>
          <w:color w:val="002060"/>
          <w:sz w:val="24"/>
          <w:szCs w:val="24"/>
        </w:rPr>
        <w:t>,</w:t>
      </w:r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il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Diploma A.S.I. in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conformità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al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titolo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e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grado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ottenuto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in Fesecam.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Stesso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dicasi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per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i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Tecnici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del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settore</w:t>
      </w:r>
      <w:proofErr w:type="spellEnd"/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</w:t>
      </w:r>
      <w:proofErr w:type="spellStart"/>
      <w:r w:rsidRPr="004B4C74">
        <w:rPr>
          <w:rFonts w:ascii="Baskerville Old Face" w:hAnsi="Baskerville Old Face" w:cs="Tahoma"/>
          <w:color w:val="002060"/>
          <w:sz w:val="24"/>
          <w:szCs w:val="24"/>
        </w:rPr>
        <w:t>Sportivo</w:t>
      </w:r>
      <w:proofErr w:type="spellEnd"/>
      <w:r w:rsidR="004B4C74"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. </w:t>
      </w:r>
      <w:r w:rsidRPr="004B4C74">
        <w:rPr>
          <w:rFonts w:ascii="Baskerville Old Face" w:hAnsi="Baskerville Old Face" w:cs="Tahoma"/>
          <w:color w:val="002060"/>
          <w:sz w:val="24"/>
          <w:szCs w:val="24"/>
        </w:rPr>
        <w:t xml:space="preserve"> </w:t>
      </w:r>
    </w:p>
    <w:p w14:paraId="41F1B4CF" w14:textId="77777777" w:rsidR="009C35E0" w:rsidRPr="009C35E0" w:rsidRDefault="009C35E0" w:rsidP="009C35E0">
      <w:pPr>
        <w:suppressAutoHyphens/>
        <w:autoSpaceDN w:val="0"/>
        <w:spacing w:before="120" w:after="120"/>
        <w:jc w:val="both"/>
        <w:textAlignment w:val="baseline"/>
        <w:rPr>
          <w:rFonts w:ascii="Calibri" w:hAnsi="Calibri" w:cs="Calibri"/>
          <w:b/>
          <w:bCs/>
          <w:sz w:val="24"/>
          <w:szCs w:val="18"/>
          <w:lang w:val="it-IT"/>
        </w:rPr>
      </w:pPr>
    </w:p>
    <w:p w14:paraId="0CE8A4DE" w14:textId="56436EEF" w:rsidR="008F7A99" w:rsidRDefault="00460514" w:rsidP="00DF2415">
      <w:pPr>
        <w:rPr>
          <w:rFonts w:ascii="Baskerville Old Face" w:hAnsi="Baskerville Old Face" w:cs="Calibri"/>
          <w:b/>
          <w:bCs/>
          <w:sz w:val="18"/>
          <w:szCs w:val="12"/>
          <w:lang w:val="it-IT"/>
        </w:rPr>
      </w:pPr>
      <w:r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>DATA DELLA RICHIESTA</w:t>
      </w:r>
      <w:r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ab/>
      </w:r>
      <w:r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ab/>
        <w:t xml:space="preserve">                                              </w:t>
      </w:r>
      <w:r w:rsidR="00294D49"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 xml:space="preserve">                 </w:t>
      </w:r>
      <w:r w:rsid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 xml:space="preserve">                       </w:t>
      </w:r>
      <w:r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 xml:space="preserve">  FIRMA DEL RICHIEDENT</w:t>
      </w:r>
      <w:r w:rsidR="00710570"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>E</w:t>
      </w:r>
    </w:p>
    <w:p w14:paraId="7403A408" w14:textId="4AB8C59C" w:rsidR="004B4C74" w:rsidRPr="004B4C74" w:rsidRDefault="004B4C74" w:rsidP="004B4C74">
      <w:pPr>
        <w:rPr>
          <w:rFonts w:ascii="Baskerville Old Face" w:hAnsi="Baskerville Old Face"/>
          <w:sz w:val="28"/>
          <w:lang w:val="it-IT"/>
        </w:rPr>
      </w:pPr>
    </w:p>
    <w:sectPr w:rsidR="004B4C74" w:rsidRPr="004B4C74" w:rsidSect="004B4C74">
      <w:headerReference w:type="default" r:id="rId7"/>
      <w:footerReference w:type="default" r:id="rId8"/>
      <w:pgSz w:w="12240" w:h="15840" w:code="1"/>
      <w:pgMar w:top="2410" w:right="720" w:bottom="425" w:left="720" w:header="425" w:footer="10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9A5E" w14:textId="77777777" w:rsidR="00C15B73" w:rsidRDefault="00C15B73" w:rsidP="00F35202">
      <w:r>
        <w:separator/>
      </w:r>
    </w:p>
  </w:endnote>
  <w:endnote w:type="continuationSeparator" w:id="0">
    <w:p w14:paraId="74AD8B34" w14:textId="77777777" w:rsidR="00C15B73" w:rsidRDefault="00C15B73" w:rsidP="00F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ozuka Gothic Pr6N M">
    <w:altName w:val="MS Gothic"/>
    <w:panose1 w:val="020B07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24F9" w14:textId="77777777" w:rsidR="00917380" w:rsidRDefault="00917380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"/>
      <w:gridCol w:w="10573"/>
      <w:gridCol w:w="222"/>
    </w:tblGrid>
    <w:tr w:rsidR="00CA1E77" w:rsidRPr="00ED2685" w14:paraId="575A2E16" w14:textId="77777777" w:rsidTr="000546AE">
      <w:tc>
        <w:tcPr>
          <w:tcW w:w="222" w:type="dxa"/>
        </w:tcPr>
        <w:p w14:paraId="1C343588" w14:textId="77777777" w:rsidR="00CA1E77" w:rsidRPr="001679A4" w:rsidRDefault="00CA1E77" w:rsidP="00CA1E77">
          <w:pPr>
            <w:pStyle w:val="Pidipagina"/>
            <w:rPr>
              <w:rFonts w:ascii="Arial Rounded MT Bold" w:eastAsia="Kozuka Gothic Pr6N M" w:hAnsi="Arial Rounded MT Bold" w:cs="Calibri"/>
              <w:bCs/>
              <w:noProof/>
              <w:color w:val="000000"/>
              <w:lang w:eastAsia="it-IT"/>
            </w:rPr>
          </w:pPr>
        </w:p>
      </w:tc>
      <w:tc>
        <w:tcPr>
          <w:tcW w:w="10572" w:type="dxa"/>
          <w:vAlign w:val="center"/>
        </w:tcPr>
        <w:p w14:paraId="19F66A6A" w14:textId="77777777" w:rsidR="008147F0" w:rsidRPr="00DF2415" w:rsidRDefault="008147F0" w:rsidP="00917380">
          <w:pPr>
            <w:pStyle w:val="Pidipagina"/>
            <w:rPr>
              <w:rFonts w:ascii="Baskerville Old Face" w:eastAsia="Kozuka Gothic Pr6N M" w:hAnsi="Baskerville Old Face" w:cs="Calibri"/>
              <w:bCs/>
              <w:noProof/>
              <w:color w:val="000000"/>
              <w:sz w:val="32"/>
              <w:lang w:val="it-IT" w:eastAsia="it-IT"/>
            </w:rPr>
          </w:pPr>
        </w:p>
        <w:tbl>
          <w:tblPr>
            <w:tblpPr w:leftFromText="141" w:rightFromText="141" w:vertAnchor="page" w:horzAnchor="margin" w:tblpY="466"/>
            <w:tblOverlap w:val="never"/>
            <w:tblW w:w="11152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0356"/>
          </w:tblGrid>
          <w:tr w:rsidR="008147F0" w:rsidRPr="00854356" w14:paraId="1AA12B5D" w14:textId="77777777" w:rsidTr="004B4C74">
            <w:trPr>
              <w:trHeight w:val="273"/>
            </w:trPr>
            <w:tc>
              <w:tcPr>
                <w:tcW w:w="1115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D5D2D57" w14:textId="02BD74A6" w:rsidR="008147F0" w:rsidRPr="00854356" w:rsidRDefault="000546AE" w:rsidP="00917380">
                <w:pP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</w:pPr>
                <w: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             </w:t>
                </w:r>
                <w:r w:rsidR="008147F0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                                      </w:t>
                </w:r>
                <w:r w:rsidR="008147F0"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FESECAM: Via </w:t>
                </w:r>
                <w:r w:rsidR="004B4C74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Epomeo 523, P.co Quadrifoglio </w:t>
                </w:r>
                <w:proofErr w:type="spellStart"/>
                <w:r w:rsidR="004B4C74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>Is</w:t>
                </w:r>
                <w:proofErr w:type="spellEnd"/>
                <w:r w:rsidR="004B4C74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. </w:t>
                </w:r>
                <w:proofErr w:type="gramStart"/>
                <w:r w:rsidR="004B4C74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E </w:t>
                </w:r>
                <w:r w:rsidR="008147F0"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80126</w:t>
                </w:r>
                <w:proofErr w:type="gramEnd"/>
                <w:r w:rsidR="008147F0"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Napoli - Italia </w:t>
                </w:r>
              </w:p>
            </w:tc>
          </w:tr>
          <w:tr w:rsidR="008147F0" w:rsidRPr="00854356" w14:paraId="6464DD4F" w14:textId="77777777" w:rsidTr="004B4C74">
            <w:trPr>
              <w:trHeight w:val="273"/>
            </w:trPr>
            <w:tc>
              <w:tcPr>
                <w:tcW w:w="111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4095093" w14:textId="06668C04" w:rsidR="008147F0" w:rsidRPr="00854356" w:rsidRDefault="008147F0" w:rsidP="00434147">
                <w:pP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</w:pPr>
                <w: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                            </w:t>
                </w:r>
                <w:r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CONTATTI - 3331742283 - E-mail: </w:t>
                </w:r>
                <w:hyperlink r:id="rId1" w:history="1">
                  <w:r w:rsidR="00384BE0" w:rsidRPr="0064166B">
                    <w:rPr>
                      <w:rStyle w:val="Collegamentoipertestuale"/>
                    </w:rPr>
                    <w:t>Fesecam.generaloffice@gmail.com</w:t>
                  </w:r>
                </w:hyperlink>
                <w:r w:rsidR="00384BE0">
                  <w:t xml:space="preserve"> </w:t>
                </w:r>
                <w:r w:rsidR="00917380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</w:t>
                </w:r>
                <w:r w:rsidR="00384BE0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>–</w:t>
                </w:r>
                <w:r w:rsidR="00917380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</w:t>
                </w:r>
                <w:hyperlink r:id="rId2" w:history="1">
                  <w:r w:rsidR="00384BE0" w:rsidRPr="0064166B">
                    <w:rPr>
                      <w:rStyle w:val="Collegamentoipertestuale"/>
                      <w:rFonts w:ascii="Calibri" w:hAnsi="Calibri" w:cs="Calibri"/>
                      <w:kern w:val="0"/>
                      <w:sz w:val="22"/>
                      <w:szCs w:val="22"/>
                      <w:lang w:val="it-IT" w:eastAsia="it-IT"/>
                    </w:rPr>
                    <w:t>www.fesecam.eu</w:t>
                  </w:r>
                </w:hyperlink>
                <w:r w:rsidR="00384BE0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</w:t>
                </w:r>
              </w:p>
            </w:tc>
          </w:tr>
          <w:tr w:rsidR="008147F0" w:rsidRPr="00854356" w14:paraId="4D48B5A3" w14:textId="77777777" w:rsidTr="004B4C74">
            <w:trPr>
              <w:trHeight w:val="273"/>
            </w:trPr>
            <w:tc>
              <w:tcPr>
                <w:tcW w:w="111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C8B0B99" w14:textId="26666717" w:rsidR="008147F0" w:rsidRPr="00854356" w:rsidRDefault="008147F0" w:rsidP="00626B35">
                <w:pP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</w:pPr>
                <w: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                                                         </w:t>
                </w:r>
                <w:r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c/c: 1047151830 Iban: IT23U0760103400001047151830  </w:t>
                </w:r>
              </w:p>
            </w:tc>
          </w:tr>
        </w:tbl>
        <w:p w14:paraId="796D0BDF" w14:textId="77777777" w:rsidR="008147F0" w:rsidRPr="00431CAF" w:rsidRDefault="008147F0" w:rsidP="008147F0">
          <w:pPr>
            <w:jc w:val="center"/>
            <w:rPr>
              <w:lang w:val="it-IT"/>
            </w:rPr>
          </w:pPr>
        </w:p>
        <w:p w14:paraId="676D6C29" w14:textId="77777777" w:rsidR="00CA1E77" w:rsidRPr="001679A4" w:rsidRDefault="00CA1E77" w:rsidP="00CA1E77">
          <w:pPr>
            <w:pStyle w:val="Pidipagina"/>
            <w:jc w:val="center"/>
            <w:rPr>
              <w:rFonts w:ascii="Arial Rounded MT Bold" w:eastAsia="Kozuka Gothic Pr6N M" w:hAnsi="Arial Rounded MT Bold" w:cs="Calibri"/>
              <w:bCs/>
              <w:noProof/>
              <w:color w:val="000000"/>
              <w:lang w:val="it-IT" w:eastAsia="it-IT"/>
            </w:rPr>
          </w:pPr>
        </w:p>
      </w:tc>
      <w:tc>
        <w:tcPr>
          <w:tcW w:w="222" w:type="dxa"/>
        </w:tcPr>
        <w:p w14:paraId="6BDB4E5D" w14:textId="77777777" w:rsidR="00CA1E77" w:rsidRPr="001679A4" w:rsidRDefault="00CA1E77" w:rsidP="00CA1E77">
          <w:pPr>
            <w:pStyle w:val="Pidipagina"/>
            <w:rPr>
              <w:rFonts w:ascii="Arial Rounded MT Bold" w:eastAsia="Kozuka Gothic Pr6N M" w:hAnsi="Arial Rounded MT Bold" w:cs="Calibri"/>
              <w:bCs/>
              <w:noProof/>
              <w:color w:val="000000"/>
              <w:lang w:val="it-IT" w:eastAsia="it-IT"/>
            </w:rPr>
          </w:pPr>
        </w:p>
      </w:tc>
    </w:tr>
  </w:tbl>
  <w:p w14:paraId="39A6D5D6" w14:textId="77777777" w:rsidR="00CA1E77" w:rsidRPr="001679A4" w:rsidRDefault="00CA1E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5ABC" w14:textId="77777777" w:rsidR="00C15B73" w:rsidRDefault="00C15B73" w:rsidP="00F35202">
      <w:r>
        <w:separator/>
      </w:r>
    </w:p>
  </w:footnote>
  <w:footnote w:type="continuationSeparator" w:id="0">
    <w:p w14:paraId="2E109CA3" w14:textId="77777777" w:rsidR="00C15B73" w:rsidRDefault="00C15B73" w:rsidP="00F3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BBDE" w14:textId="77777777" w:rsidR="00DC6A26" w:rsidRDefault="00ED2685" w:rsidP="00ED2685">
    <w:pPr>
      <w:pStyle w:val="Intestazione"/>
    </w:pPr>
    <w:r w:rsidRPr="00ED2685">
      <w:rPr>
        <w:noProof/>
        <w:lang w:val="it-IT" w:eastAsia="it-IT"/>
      </w:rPr>
      <w:drawing>
        <wp:inline distT="0" distB="0" distL="0" distR="0" wp14:anchorId="76E3DE89" wp14:editId="1EDD2D14">
          <wp:extent cx="6800850" cy="1238250"/>
          <wp:effectExtent l="19050" t="0" r="0" b="0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0" cy="1238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FDBEF5E" w14:textId="77777777" w:rsidR="008147F0" w:rsidRPr="00ED2685" w:rsidRDefault="008147F0" w:rsidP="00ED2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A701B"/>
    <w:multiLevelType w:val="multilevel"/>
    <w:tmpl w:val="3B488698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AD1062"/>
    <w:multiLevelType w:val="multilevel"/>
    <w:tmpl w:val="44DAF03C"/>
    <w:lvl w:ilvl="0">
      <w:start w:val="1"/>
      <w:numFmt w:val="lowerLetter"/>
      <w:lvlText w:val="%1)"/>
      <w:lvlJc w:val="left"/>
      <w:pPr>
        <w:ind w:left="720" w:hanging="360"/>
      </w:pPr>
      <w:rPr>
        <w:rFonts w:ascii="Agency FB" w:hAnsi="Agency F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8E3"/>
    <w:rsid w:val="00000594"/>
    <w:rsid w:val="00007C5D"/>
    <w:rsid w:val="000168BB"/>
    <w:rsid w:val="00050CA7"/>
    <w:rsid w:val="000546AE"/>
    <w:rsid w:val="0005541E"/>
    <w:rsid w:val="00055610"/>
    <w:rsid w:val="00061D49"/>
    <w:rsid w:val="00071836"/>
    <w:rsid w:val="0007227F"/>
    <w:rsid w:val="00077783"/>
    <w:rsid w:val="00083087"/>
    <w:rsid w:val="000A6582"/>
    <w:rsid w:val="000C264F"/>
    <w:rsid w:val="000C6C43"/>
    <w:rsid w:val="000D247E"/>
    <w:rsid w:val="000E60E7"/>
    <w:rsid w:val="000F5FD2"/>
    <w:rsid w:val="00104B9B"/>
    <w:rsid w:val="00104E20"/>
    <w:rsid w:val="001066F3"/>
    <w:rsid w:val="00112450"/>
    <w:rsid w:val="00114822"/>
    <w:rsid w:val="00151320"/>
    <w:rsid w:val="0016128A"/>
    <w:rsid w:val="001679A4"/>
    <w:rsid w:val="00193776"/>
    <w:rsid w:val="00194B1B"/>
    <w:rsid w:val="00194B79"/>
    <w:rsid w:val="001968E3"/>
    <w:rsid w:val="001A1B91"/>
    <w:rsid w:val="001B326D"/>
    <w:rsid w:val="001D190B"/>
    <w:rsid w:val="001E30B2"/>
    <w:rsid w:val="001E7AA1"/>
    <w:rsid w:val="001E7C3A"/>
    <w:rsid w:val="001F6491"/>
    <w:rsid w:val="00235ABC"/>
    <w:rsid w:val="00252078"/>
    <w:rsid w:val="0026612D"/>
    <w:rsid w:val="00294D49"/>
    <w:rsid w:val="002A31B8"/>
    <w:rsid w:val="002C13BA"/>
    <w:rsid w:val="002D27D9"/>
    <w:rsid w:val="002D5E88"/>
    <w:rsid w:val="00335ED9"/>
    <w:rsid w:val="00342B60"/>
    <w:rsid w:val="0034379F"/>
    <w:rsid w:val="0035096B"/>
    <w:rsid w:val="00384BE0"/>
    <w:rsid w:val="00385388"/>
    <w:rsid w:val="003937AF"/>
    <w:rsid w:val="003A075D"/>
    <w:rsid w:val="003A7500"/>
    <w:rsid w:val="003B7DE5"/>
    <w:rsid w:val="003F139A"/>
    <w:rsid w:val="003F2FC8"/>
    <w:rsid w:val="00402DD0"/>
    <w:rsid w:val="004160AE"/>
    <w:rsid w:val="00423D70"/>
    <w:rsid w:val="00434147"/>
    <w:rsid w:val="00434836"/>
    <w:rsid w:val="00447EDF"/>
    <w:rsid w:val="00452EFF"/>
    <w:rsid w:val="00460514"/>
    <w:rsid w:val="00460942"/>
    <w:rsid w:val="0047274B"/>
    <w:rsid w:val="00474C25"/>
    <w:rsid w:val="004A44D1"/>
    <w:rsid w:val="004B4C74"/>
    <w:rsid w:val="004D36BB"/>
    <w:rsid w:val="004E0D93"/>
    <w:rsid w:val="004E25B7"/>
    <w:rsid w:val="005102D4"/>
    <w:rsid w:val="005161FC"/>
    <w:rsid w:val="005202B7"/>
    <w:rsid w:val="00522C77"/>
    <w:rsid w:val="00536C1E"/>
    <w:rsid w:val="00541BC0"/>
    <w:rsid w:val="0055713D"/>
    <w:rsid w:val="00564F70"/>
    <w:rsid w:val="005847BD"/>
    <w:rsid w:val="005952C5"/>
    <w:rsid w:val="00597BC7"/>
    <w:rsid w:val="005A0E40"/>
    <w:rsid w:val="005A5A4A"/>
    <w:rsid w:val="005A6E9A"/>
    <w:rsid w:val="005B19EE"/>
    <w:rsid w:val="005C08B5"/>
    <w:rsid w:val="005D4A06"/>
    <w:rsid w:val="005D626B"/>
    <w:rsid w:val="005E72E2"/>
    <w:rsid w:val="005F01FF"/>
    <w:rsid w:val="005F0F26"/>
    <w:rsid w:val="005F3778"/>
    <w:rsid w:val="005F70E4"/>
    <w:rsid w:val="00606D3B"/>
    <w:rsid w:val="00611D79"/>
    <w:rsid w:val="00614D23"/>
    <w:rsid w:val="0066337E"/>
    <w:rsid w:val="00693AEA"/>
    <w:rsid w:val="006A61C6"/>
    <w:rsid w:val="006A662E"/>
    <w:rsid w:val="006C0FD1"/>
    <w:rsid w:val="006D170B"/>
    <w:rsid w:val="006E5C0B"/>
    <w:rsid w:val="006E7162"/>
    <w:rsid w:val="006F616F"/>
    <w:rsid w:val="007072E4"/>
    <w:rsid w:val="00710570"/>
    <w:rsid w:val="007130F7"/>
    <w:rsid w:val="00731B26"/>
    <w:rsid w:val="00736A2B"/>
    <w:rsid w:val="007566AA"/>
    <w:rsid w:val="00761807"/>
    <w:rsid w:val="007730A6"/>
    <w:rsid w:val="007829BD"/>
    <w:rsid w:val="0078571C"/>
    <w:rsid w:val="007859F7"/>
    <w:rsid w:val="007926F8"/>
    <w:rsid w:val="007B6024"/>
    <w:rsid w:val="007E5A19"/>
    <w:rsid w:val="007E623A"/>
    <w:rsid w:val="007F25E6"/>
    <w:rsid w:val="007F6738"/>
    <w:rsid w:val="00805BB4"/>
    <w:rsid w:val="008147F0"/>
    <w:rsid w:val="00824215"/>
    <w:rsid w:val="00855DE1"/>
    <w:rsid w:val="00896E79"/>
    <w:rsid w:val="008B52D8"/>
    <w:rsid w:val="008B6CE9"/>
    <w:rsid w:val="008D2190"/>
    <w:rsid w:val="008F641C"/>
    <w:rsid w:val="008F7A99"/>
    <w:rsid w:val="00904EDB"/>
    <w:rsid w:val="009119E8"/>
    <w:rsid w:val="009172B1"/>
    <w:rsid w:val="00917380"/>
    <w:rsid w:val="00926542"/>
    <w:rsid w:val="009332B0"/>
    <w:rsid w:val="009374AE"/>
    <w:rsid w:val="00937930"/>
    <w:rsid w:val="00943E3B"/>
    <w:rsid w:val="00946743"/>
    <w:rsid w:val="00951BD1"/>
    <w:rsid w:val="00952249"/>
    <w:rsid w:val="00961F0C"/>
    <w:rsid w:val="00964655"/>
    <w:rsid w:val="00970270"/>
    <w:rsid w:val="0098319C"/>
    <w:rsid w:val="00986F75"/>
    <w:rsid w:val="00997E59"/>
    <w:rsid w:val="009A0905"/>
    <w:rsid w:val="009A4C7E"/>
    <w:rsid w:val="009C35E0"/>
    <w:rsid w:val="009F6038"/>
    <w:rsid w:val="00A00236"/>
    <w:rsid w:val="00A018C6"/>
    <w:rsid w:val="00A0193C"/>
    <w:rsid w:val="00A0332D"/>
    <w:rsid w:val="00A14964"/>
    <w:rsid w:val="00A15A24"/>
    <w:rsid w:val="00A1756F"/>
    <w:rsid w:val="00A23B84"/>
    <w:rsid w:val="00A31D3A"/>
    <w:rsid w:val="00A44E6F"/>
    <w:rsid w:val="00A609B4"/>
    <w:rsid w:val="00A61ED6"/>
    <w:rsid w:val="00A66C4B"/>
    <w:rsid w:val="00A7198B"/>
    <w:rsid w:val="00A7780F"/>
    <w:rsid w:val="00A86CE3"/>
    <w:rsid w:val="00A96AFE"/>
    <w:rsid w:val="00AA1B16"/>
    <w:rsid w:val="00AA582E"/>
    <w:rsid w:val="00AA70CE"/>
    <w:rsid w:val="00AB5E57"/>
    <w:rsid w:val="00AC7729"/>
    <w:rsid w:val="00AD09B5"/>
    <w:rsid w:val="00AD1655"/>
    <w:rsid w:val="00AE6B66"/>
    <w:rsid w:val="00AE6E84"/>
    <w:rsid w:val="00B024DE"/>
    <w:rsid w:val="00B04BBA"/>
    <w:rsid w:val="00B203CE"/>
    <w:rsid w:val="00B4329A"/>
    <w:rsid w:val="00B45EEA"/>
    <w:rsid w:val="00B664C8"/>
    <w:rsid w:val="00B77B84"/>
    <w:rsid w:val="00B77BC6"/>
    <w:rsid w:val="00B87D7D"/>
    <w:rsid w:val="00BA012A"/>
    <w:rsid w:val="00BB2094"/>
    <w:rsid w:val="00BB777F"/>
    <w:rsid w:val="00BD25E9"/>
    <w:rsid w:val="00BD4D99"/>
    <w:rsid w:val="00BD7B48"/>
    <w:rsid w:val="00BE15A4"/>
    <w:rsid w:val="00BF1569"/>
    <w:rsid w:val="00C02A3A"/>
    <w:rsid w:val="00C04D1A"/>
    <w:rsid w:val="00C073CE"/>
    <w:rsid w:val="00C15B73"/>
    <w:rsid w:val="00C1756C"/>
    <w:rsid w:val="00C45521"/>
    <w:rsid w:val="00C46628"/>
    <w:rsid w:val="00C53D5A"/>
    <w:rsid w:val="00C541D7"/>
    <w:rsid w:val="00C705A4"/>
    <w:rsid w:val="00CA1E77"/>
    <w:rsid w:val="00CB2207"/>
    <w:rsid w:val="00CB2794"/>
    <w:rsid w:val="00CB27AD"/>
    <w:rsid w:val="00CB4399"/>
    <w:rsid w:val="00CC1CCC"/>
    <w:rsid w:val="00CD24A2"/>
    <w:rsid w:val="00CD446D"/>
    <w:rsid w:val="00D0151F"/>
    <w:rsid w:val="00D152A5"/>
    <w:rsid w:val="00D20913"/>
    <w:rsid w:val="00D20C0B"/>
    <w:rsid w:val="00D32135"/>
    <w:rsid w:val="00D70FD3"/>
    <w:rsid w:val="00D846F6"/>
    <w:rsid w:val="00D879B6"/>
    <w:rsid w:val="00D958DF"/>
    <w:rsid w:val="00D968B9"/>
    <w:rsid w:val="00DB2E35"/>
    <w:rsid w:val="00DC6A26"/>
    <w:rsid w:val="00DF2415"/>
    <w:rsid w:val="00DF76C3"/>
    <w:rsid w:val="00E0559C"/>
    <w:rsid w:val="00E20799"/>
    <w:rsid w:val="00E20F38"/>
    <w:rsid w:val="00E34A04"/>
    <w:rsid w:val="00E61E7C"/>
    <w:rsid w:val="00E65CBA"/>
    <w:rsid w:val="00E70062"/>
    <w:rsid w:val="00E71912"/>
    <w:rsid w:val="00E857C5"/>
    <w:rsid w:val="00E87E24"/>
    <w:rsid w:val="00E90D32"/>
    <w:rsid w:val="00E9181F"/>
    <w:rsid w:val="00E93F5B"/>
    <w:rsid w:val="00EA5632"/>
    <w:rsid w:val="00EA6AE3"/>
    <w:rsid w:val="00EB0294"/>
    <w:rsid w:val="00EB3B56"/>
    <w:rsid w:val="00ED2685"/>
    <w:rsid w:val="00ED765E"/>
    <w:rsid w:val="00F02B19"/>
    <w:rsid w:val="00F02D1E"/>
    <w:rsid w:val="00F06B2D"/>
    <w:rsid w:val="00F26D55"/>
    <w:rsid w:val="00F35202"/>
    <w:rsid w:val="00F41924"/>
    <w:rsid w:val="00F44BB2"/>
    <w:rsid w:val="00F52AB8"/>
    <w:rsid w:val="00F65A2B"/>
    <w:rsid w:val="00F66717"/>
    <w:rsid w:val="00F66887"/>
    <w:rsid w:val="00F839F6"/>
    <w:rsid w:val="00FA75E1"/>
    <w:rsid w:val="00FB1F58"/>
    <w:rsid w:val="00FC0EAD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60FA5"/>
  <w15:docId w15:val="{5075B888-BA0B-4A77-97C7-087E6C74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968E3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F35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5202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rsid w:val="00F35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35202"/>
    <w:rPr>
      <w:color w:val="212120"/>
      <w:kern w:val="28"/>
      <w:lang w:val="en-US" w:eastAsia="en-US"/>
    </w:rPr>
  </w:style>
  <w:style w:type="paragraph" w:styleId="Paragrafoelenco">
    <w:name w:val="List Paragraph"/>
    <w:basedOn w:val="Normale"/>
    <w:qFormat/>
    <w:rsid w:val="00DC6A26"/>
    <w:pPr>
      <w:ind w:left="720"/>
    </w:pPr>
    <w:rPr>
      <w:color w:val="auto"/>
      <w:kern w:val="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C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D4D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4D99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customStyle="1" w:styleId="Default">
    <w:name w:val="Default"/>
    <w:rsid w:val="001679A4"/>
    <w:pPr>
      <w:autoSpaceDE w:val="0"/>
      <w:autoSpaceDN w:val="0"/>
      <w:adjustRightInd w:val="0"/>
    </w:pPr>
    <w:rPr>
      <w:rFonts w:ascii="Rockwell Condensed" w:hAnsi="Rockwell Condensed" w:cs="Rockwell Condensed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secam.eu" TargetMode="External"/><Relationship Id="rId1" Type="http://schemas.openxmlformats.org/officeDocument/2006/relationships/hyperlink" Target="mailto:Fesecam.generaloff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1025803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10258033</Template>
  <TotalTime>83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878</CharactersWithSpaces>
  <SharedDoc>false</SharedDoc>
  <HLinks>
    <vt:vector size="12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http://www.maainternational.org/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mailto:segreteriagenerale.maa@gmail.com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massi</cp:lastModifiedBy>
  <cp:revision>36</cp:revision>
  <cp:lastPrinted>2020-05-20T14:07:00Z</cp:lastPrinted>
  <dcterms:created xsi:type="dcterms:W3CDTF">2019-07-21T15:02:00Z</dcterms:created>
  <dcterms:modified xsi:type="dcterms:W3CDTF">2020-08-05T18:30:00Z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TC102580331040</vt:lpwstr>
  </property>
</Properties>
</file>