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D81D" w14:textId="2EB7134F" w:rsidR="00FC0EAD" w:rsidRPr="003F7106" w:rsidRDefault="00ED765E" w:rsidP="00FC0EAD">
      <w:pPr>
        <w:jc w:val="center"/>
        <w:rPr>
          <w:rFonts w:ascii="Calibri" w:hAnsi="Calibri" w:cs="Calibri"/>
          <w:b/>
          <w:bCs/>
          <w:sz w:val="48"/>
          <w:szCs w:val="48"/>
          <w:lang w:val="it-IT"/>
        </w:rPr>
      </w:pPr>
      <w:r w:rsidRPr="003F7106">
        <w:rPr>
          <w:rFonts w:ascii="Calibri" w:hAnsi="Calibri" w:cs="Calibri"/>
          <w:b/>
          <w:bCs/>
          <w:sz w:val="48"/>
          <w:szCs w:val="48"/>
          <w:lang w:val="it-IT"/>
        </w:rPr>
        <w:t>A</w:t>
      </w:r>
      <w:r w:rsidR="00E20799" w:rsidRPr="003F7106">
        <w:rPr>
          <w:rFonts w:ascii="Calibri" w:hAnsi="Calibri" w:cs="Calibri"/>
          <w:b/>
          <w:bCs/>
          <w:sz w:val="48"/>
          <w:szCs w:val="48"/>
          <w:lang w:val="it-IT"/>
        </w:rPr>
        <w:t xml:space="preserve">rti </w:t>
      </w:r>
      <w:r w:rsidRPr="003F7106">
        <w:rPr>
          <w:rFonts w:ascii="Calibri" w:hAnsi="Calibri" w:cs="Calibri"/>
          <w:b/>
          <w:bCs/>
          <w:sz w:val="48"/>
          <w:szCs w:val="48"/>
          <w:lang w:val="it-IT"/>
        </w:rPr>
        <w:t>M</w:t>
      </w:r>
      <w:r w:rsidR="00E20799" w:rsidRPr="003F7106">
        <w:rPr>
          <w:rFonts w:ascii="Calibri" w:hAnsi="Calibri" w:cs="Calibri"/>
          <w:b/>
          <w:bCs/>
          <w:sz w:val="48"/>
          <w:szCs w:val="48"/>
          <w:lang w:val="it-IT"/>
        </w:rPr>
        <w:t>arziali</w:t>
      </w:r>
      <w:r w:rsidR="00AB24AC" w:rsidRPr="003F7106">
        <w:rPr>
          <w:rFonts w:ascii="Calibri" w:hAnsi="Calibri" w:cs="Calibri"/>
          <w:b/>
          <w:bCs/>
          <w:sz w:val="48"/>
          <w:szCs w:val="48"/>
          <w:lang w:val="it-IT"/>
        </w:rPr>
        <w:t>/ Sport</w:t>
      </w:r>
      <w:r w:rsidR="00E20799" w:rsidRPr="003F7106">
        <w:rPr>
          <w:rFonts w:ascii="Calibri" w:hAnsi="Calibri" w:cs="Calibri"/>
          <w:b/>
          <w:bCs/>
          <w:sz w:val="48"/>
          <w:szCs w:val="48"/>
          <w:lang w:val="it-IT"/>
        </w:rPr>
        <w:t xml:space="preserve"> - </w:t>
      </w:r>
      <w:proofErr w:type="spellStart"/>
      <w:r w:rsidR="00460514" w:rsidRPr="003F7106">
        <w:rPr>
          <w:rFonts w:ascii="Calibri" w:hAnsi="Calibri" w:cs="Calibri"/>
          <w:b/>
          <w:bCs/>
          <w:sz w:val="48"/>
          <w:szCs w:val="48"/>
          <w:lang w:val="it-IT"/>
        </w:rPr>
        <w:t>Mod</w:t>
      </w:r>
      <w:proofErr w:type="spellEnd"/>
      <w:r w:rsidR="00F839F6" w:rsidRPr="003F7106">
        <w:rPr>
          <w:rFonts w:ascii="Calibri" w:hAnsi="Calibri" w:cs="Calibri"/>
          <w:b/>
          <w:bCs/>
          <w:sz w:val="48"/>
          <w:szCs w:val="48"/>
          <w:lang w:val="it-IT"/>
        </w:rPr>
        <w:t>.</w:t>
      </w:r>
      <w:r w:rsidR="00FC0EAD" w:rsidRPr="003F7106">
        <w:rPr>
          <w:rFonts w:ascii="Calibri" w:hAnsi="Calibri" w:cs="Calibri"/>
          <w:b/>
          <w:bCs/>
          <w:sz w:val="48"/>
          <w:szCs w:val="48"/>
          <w:lang w:val="it-IT"/>
        </w:rPr>
        <w:t xml:space="preserve"> </w:t>
      </w:r>
      <w:r w:rsidR="004D36BB" w:rsidRPr="003F7106">
        <w:rPr>
          <w:rFonts w:ascii="Calibri" w:hAnsi="Calibri" w:cs="Calibri"/>
          <w:b/>
          <w:bCs/>
          <w:sz w:val="48"/>
          <w:szCs w:val="48"/>
          <w:lang w:val="it-IT"/>
        </w:rPr>
        <w:t>7</w:t>
      </w:r>
      <w:r w:rsidR="00AB24AC" w:rsidRPr="003F7106">
        <w:rPr>
          <w:rFonts w:ascii="Calibri" w:hAnsi="Calibri" w:cs="Calibri"/>
          <w:b/>
          <w:bCs/>
          <w:sz w:val="48"/>
          <w:szCs w:val="48"/>
          <w:lang w:val="it-IT"/>
        </w:rPr>
        <w:t>A</w:t>
      </w:r>
      <w:r w:rsidR="00937930" w:rsidRPr="003F7106">
        <w:rPr>
          <w:rFonts w:ascii="Calibri" w:hAnsi="Calibri" w:cs="Calibri"/>
          <w:b/>
          <w:bCs/>
          <w:sz w:val="48"/>
          <w:szCs w:val="48"/>
          <w:lang w:val="it-IT"/>
        </w:rPr>
        <w:t xml:space="preserve"> </w:t>
      </w:r>
    </w:p>
    <w:p w14:paraId="5F4DD7C7" w14:textId="5ADA6742" w:rsidR="00E20799" w:rsidRDefault="00193776" w:rsidP="00E20799">
      <w:pPr>
        <w:jc w:val="center"/>
        <w:rPr>
          <w:rFonts w:ascii="Calibri" w:hAnsi="Calibri" w:cs="Calibri"/>
          <w:b/>
          <w:bCs/>
          <w:sz w:val="40"/>
          <w:szCs w:val="16"/>
          <w:lang w:val="it-IT"/>
        </w:rPr>
      </w:pPr>
      <w:r w:rsidRPr="00FC0EAD">
        <w:rPr>
          <w:rFonts w:ascii="Calibri" w:hAnsi="Calibri" w:cs="Calibri"/>
          <w:b/>
          <w:bCs/>
          <w:sz w:val="44"/>
          <w:lang w:val="it-IT"/>
        </w:rPr>
        <w:t>RICHIESTA DIPLOMA IN CONFORMITÀ</w:t>
      </w:r>
      <w:r w:rsidR="00AB24AC">
        <w:rPr>
          <w:rFonts w:ascii="Calibri" w:hAnsi="Calibri" w:cs="Calibri"/>
          <w:b/>
          <w:bCs/>
          <w:sz w:val="44"/>
          <w:lang w:val="it-IT"/>
        </w:rPr>
        <w:t xml:space="preserve"> FESECAM</w:t>
      </w:r>
      <w:r w:rsidR="006D170B" w:rsidRPr="00FC0EAD">
        <w:rPr>
          <w:rFonts w:ascii="Calibri" w:hAnsi="Calibri" w:cs="Calibri"/>
          <w:b/>
          <w:bCs/>
          <w:sz w:val="44"/>
          <w:lang w:val="it-IT"/>
        </w:rPr>
        <w:t xml:space="preserve"> </w:t>
      </w:r>
    </w:p>
    <w:p w14:paraId="485BE840" w14:textId="77777777" w:rsidR="00DF2415" w:rsidRPr="00AB24AC" w:rsidRDefault="00DF2415" w:rsidP="00DF2415">
      <w:pPr>
        <w:jc w:val="center"/>
        <w:rPr>
          <w:rFonts w:ascii="Calibri" w:hAnsi="Calibri" w:cs="Calibri"/>
          <w:color w:val="000000"/>
          <w:kern w:val="0"/>
          <w:sz w:val="10"/>
          <w:szCs w:val="10"/>
          <w:lang w:val="it-IT" w:eastAsia="it-IT"/>
        </w:rPr>
      </w:pPr>
    </w:p>
    <w:p w14:paraId="08E9BBDD" w14:textId="18207FEC" w:rsidR="00E20799" w:rsidRDefault="00ED2685" w:rsidP="00DF2415">
      <w:pPr>
        <w:jc w:val="center"/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</w:pPr>
      <w:r w:rsidRPr="00ED2685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Riempire obbligatoriamente tutti i campi - Non scrivere a mano (verrà cestinat</w:t>
      </w:r>
      <w:r w:rsidR="00D152A5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a</w:t>
      </w:r>
      <w:r w:rsidR="00ED765E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)</w:t>
      </w:r>
    </w:p>
    <w:p w14:paraId="09D8D43F" w14:textId="77777777" w:rsidR="00DF2415" w:rsidRPr="00AB24AC" w:rsidRDefault="00DF2415" w:rsidP="00DF2415">
      <w:pPr>
        <w:jc w:val="center"/>
        <w:rPr>
          <w:rFonts w:ascii="Calibri" w:hAnsi="Calibri" w:cs="Calibri"/>
          <w:color w:val="000000"/>
          <w:kern w:val="0"/>
          <w:sz w:val="16"/>
          <w:szCs w:val="16"/>
          <w:lang w:val="it-IT" w:eastAsia="it-IT"/>
        </w:rPr>
      </w:pPr>
    </w:p>
    <w:tbl>
      <w:tblPr>
        <w:tblpPr w:leftFromText="141" w:rightFromText="141" w:vertAnchor="page" w:horzAnchor="margin" w:tblpX="-214" w:tblpY="505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571"/>
        <w:gridCol w:w="705"/>
        <w:gridCol w:w="713"/>
        <w:gridCol w:w="137"/>
        <w:gridCol w:w="851"/>
        <w:gridCol w:w="146"/>
        <w:gridCol w:w="125"/>
        <w:gridCol w:w="16"/>
        <w:gridCol w:w="1134"/>
        <w:gridCol w:w="273"/>
        <w:gridCol w:w="294"/>
        <w:gridCol w:w="1560"/>
        <w:gridCol w:w="1703"/>
        <w:gridCol w:w="13"/>
        <w:gridCol w:w="2253"/>
      </w:tblGrid>
      <w:tr w:rsidR="000546AE" w14:paraId="37FB9135" w14:textId="77777777" w:rsidTr="00D879B6">
        <w:trPr>
          <w:trHeight w:val="274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5E5328E3" w14:textId="77777777" w:rsidR="000546AE" w:rsidRPr="001066F3" w:rsidRDefault="000546AE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CENTRO SPORTIVO</w:t>
            </w:r>
          </w:p>
        </w:tc>
        <w:tc>
          <w:tcPr>
            <w:tcW w:w="4394" w:type="dxa"/>
            <w:gridSpan w:val="10"/>
            <w:vAlign w:val="center"/>
          </w:tcPr>
          <w:p w14:paraId="3754688D" w14:textId="77777777" w:rsidR="000546AE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3C3BCC21" w14:textId="77777777" w:rsidR="000546AE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CITT</w:t>
            </w:r>
            <w:r>
              <w:rPr>
                <w:bCs/>
                <w:lang w:val="it-IT"/>
              </w:rPr>
              <w:t>À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5D12DED6" w14:textId="77777777" w:rsidR="000546AE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083087" w:rsidRPr="006D170B" w14:paraId="43B1B903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8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48FE7372" w14:textId="77777777" w:rsidR="00083087" w:rsidRPr="001066F3" w:rsidRDefault="0043414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REGIONE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649FCA68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24EA7F" w14:textId="77777777" w:rsidR="00083087" w:rsidRPr="001066F3" w:rsidRDefault="00DF76C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DISCIPLINA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4E77F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71D96A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STILE/METODO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AE8F07" w14:textId="77777777" w:rsidR="00083087" w:rsidRPr="001066F3" w:rsidRDefault="0008308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0546AE" w:rsidRPr="006D170B" w14:paraId="47466E59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8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14138E25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COGNOME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4D40EF84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17F2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NOME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0F9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4D342D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NATO A…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D7578D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1066F3" w:rsidRPr="006D170B" w14:paraId="0FC316A1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74043A06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IL…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2F56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FC9E85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A4010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588772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CODICE FISCALE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50EDE3" w14:textId="77777777" w:rsidR="00E20799" w:rsidRPr="001066F3" w:rsidRDefault="00522C77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E20799" w:rsidRPr="006D170B" w14:paraId="03D7E2AA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13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47C6F3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proofErr w:type="gramStart"/>
            <w:r w:rsidRPr="000546AE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 xml:space="preserve">INDIRIZZO  </w:t>
            </w:r>
            <w:r w:rsidRPr="001066F3">
              <w:rPr>
                <w:rFonts w:ascii="Bookman Old Style" w:hAnsi="Bookman Old Style" w:cs="Calibri"/>
                <w:bCs/>
                <w:lang w:val="it-IT"/>
              </w:rPr>
              <w:t>N</w:t>
            </w:r>
            <w:proofErr w:type="gramEnd"/>
            <w:r w:rsidRPr="00AE6B66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° CIVICO</w:t>
            </w:r>
          </w:p>
        </w:tc>
        <w:tc>
          <w:tcPr>
            <w:tcW w:w="2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356A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615F4E1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COMUNE RESIDENZA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603F9F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756F1C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44F6D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E20799" w:rsidRPr="006D170B" w14:paraId="2F422B25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77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1F53FA" w14:textId="77777777" w:rsidR="00E20799" w:rsidRPr="001066F3" w:rsidRDefault="000546AE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C.A.</w:t>
            </w:r>
            <w:r w:rsidR="00E20799" w:rsidRPr="001066F3">
              <w:rPr>
                <w:rFonts w:ascii="Bookman Old Style" w:hAnsi="Bookman Old Style" w:cs="Calibri"/>
                <w:bCs/>
                <w:lang w:val="it-IT"/>
              </w:rPr>
              <w:t>P.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447C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972" w:type="dxa"/>
            <w:gridSpan w:val="5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E811864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TITOLO DI STUDIO</w:t>
            </w:r>
          </w:p>
        </w:tc>
        <w:tc>
          <w:tcPr>
            <w:tcW w:w="3277" w:type="dxa"/>
            <w:gridSpan w:val="5"/>
            <w:shd w:val="clear" w:color="auto" w:fill="FFFFFF" w:themeFill="background1"/>
            <w:vAlign w:val="center"/>
          </w:tcPr>
          <w:p w14:paraId="3991C23E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7D59F90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P</w:t>
            </w:r>
            <w:r w:rsidRPr="00AE6B66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ROFESSIONE</w:t>
            </w:r>
          </w:p>
        </w:tc>
        <w:tc>
          <w:tcPr>
            <w:tcW w:w="226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572563" w14:textId="77777777" w:rsidR="00E20799" w:rsidRPr="001066F3" w:rsidRDefault="00E20799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066F3" w:rsidRPr="006D170B" w14:paraId="7DEFA7B0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8"/>
        </w:trPr>
        <w:tc>
          <w:tcPr>
            <w:tcW w:w="134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7DFEAA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</w:rPr>
              <w:t>N° TESSERA      ASI</w:t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7987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9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060B9A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</w:rPr>
              <w:t>CODICE CENTRO SPORTIVO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811CD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16" w:type="dxa"/>
            <w:gridSpan w:val="2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CFACCE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TELEFONO</w:t>
            </w:r>
          </w:p>
        </w:tc>
        <w:tc>
          <w:tcPr>
            <w:tcW w:w="2253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02531AE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1066F3" w:rsidRPr="006D170B" w14:paraId="03390553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1346" w:type="dxa"/>
            <w:gridSpan w:val="2"/>
            <w:shd w:val="clear" w:color="auto" w:fill="BDD6EE" w:themeFill="accent1" w:themeFillTint="66"/>
            <w:vAlign w:val="center"/>
          </w:tcPr>
          <w:p w14:paraId="6E011614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GRADO</w:t>
            </w:r>
          </w:p>
        </w:tc>
        <w:tc>
          <w:tcPr>
            <w:tcW w:w="1555" w:type="dxa"/>
            <w:gridSpan w:val="3"/>
            <w:shd w:val="clear" w:color="auto" w:fill="BDD6EE" w:themeFill="accent1" w:themeFillTint="66"/>
            <w:vAlign w:val="center"/>
          </w:tcPr>
          <w:p w14:paraId="3AB8E2F2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OTTENUTO IL</w:t>
            </w:r>
          </w:p>
        </w:tc>
        <w:tc>
          <w:tcPr>
            <w:tcW w:w="2545" w:type="dxa"/>
            <w:gridSpan w:val="6"/>
            <w:shd w:val="clear" w:color="auto" w:fill="BDD6EE" w:themeFill="accent1" w:themeFillTint="66"/>
            <w:vAlign w:val="center"/>
          </w:tcPr>
          <w:p w14:paraId="61E7241F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QUALIFICA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7B619AAA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>OTTENUTA IL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  <w:vAlign w:val="center"/>
          </w:tcPr>
          <w:p w14:paraId="6A77710E" w14:textId="77777777" w:rsidR="001066F3" w:rsidRPr="001066F3" w:rsidRDefault="001066F3" w:rsidP="00D879B6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  <w:r w:rsidRPr="001066F3">
              <w:rPr>
                <w:rFonts w:ascii="Bookman Old Style" w:hAnsi="Bookman Old Style" w:cs="Calibri"/>
                <w:lang w:val="it-IT"/>
              </w:rPr>
              <w:t>E-MAIL</w:t>
            </w:r>
            <w:r w:rsidRPr="001066F3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</w:tr>
      <w:tr w:rsidR="001066F3" w:rsidRPr="00AA1B16" w14:paraId="30CFCFC3" w14:textId="77777777" w:rsidTr="00D87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1346" w:type="dxa"/>
            <w:gridSpan w:val="2"/>
            <w:shd w:val="clear" w:color="auto" w:fill="auto"/>
            <w:vAlign w:val="center"/>
          </w:tcPr>
          <w:p w14:paraId="3D8DEF75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9283F17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14:paraId="680908D4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3DA4A50D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  <w:r w:rsidRPr="001066F3">
              <w:rPr>
                <w:rFonts w:ascii="Baskerville Old Face" w:hAnsi="Baskerville Old Face" w:cs="Calibri"/>
                <w:lang w:val="it-IT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5CBD1C" w14:textId="77777777" w:rsidR="001066F3" w:rsidRPr="001066F3" w:rsidRDefault="001066F3" w:rsidP="00D879B6">
            <w:pPr>
              <w:jc w:val="center"/>
              <w:rPr>
                <w:rFonts w:ascii="Baskerville Old Face" w:hAnsi="Baskerville Old Face" w:cs="Calibri"/>
                <w:lang w:val="it-IT"/>
              </w:rPr>
            </w:pPr>
          </w:p>
        </w:tc>
      </w:tr>
    </w:tbl>
    <w:p w14:paraId="3D2A712C" w14:textId="77777777" w:rsidR="003F7106" w:rsidRDefault="003F7106" w:rsidP="005F0F26">
      <w:pPr>
        <w:spacing w:before="120" w:after="120"/>
        <w:jc w:val="center"/>
        <w:rPr>
          <w:rFonts w:ascii="Baskerville Old Face" w:hAnsi="Baskerville Old Face" w:cs="Tahoma"/>
          <w:b/>
          <w:color w:val="002060"/>
          <w:lang w:val="it-IT" w:eastAsia="it-IT"/>
        </w:rPr>
      </w:pPr>
    </w:p>
    <w:p w14:paraId="49FD5A73" w14:textId="77777777" w:rsidR="003F7106" w:rsidRDefault="003F7106" w:rsidP="005F0F26">
      <w:pPr>
        <w:spacing w:before="120" w:after="120"/>
        <w:jc w:val="center"/>
        <w:rPr>
          <w:rFonts w:ascii="Baskerville Old Face" w:hAnsi="Baskerville Old Face" w:cs="Tahoma"/>
          <w:b/>
          <w:color w:val="002060"/>
          <w:lang w:val="it-IT" w:eastAsia="it-IT"/>
        </w:rPr>
      </w:pPr>
    </w:p>
    <w:p w14:paraId="7E8AF50B" w14:textId="240E0C5F" w:rsidR="005F0F26" w:rsidRPr="00DF2415" w:rsidRDefault="005F0F26" w:rsidP="005F0F26">
      <w:pPr>
        <w:spacing w:before="120" w:after="120"/>
        <w:jc w:val="center"/>
        <w:rPr>
          <w:rFonts w:ascii="Baskerville Old Face" w:hAnsi="Baskerville Old Face" w:cs="Tahoma"/>
          <w:b/>
          <w:color w:val="002060"/>
          <w:lang w:val="it-IT" w:eastAsia="it-IT"/>
        </w:rPr>
      </w:pPr>
      <w:r w:rsidRPr="00DF2415">
        <w:rPr>
          <w:rFonts w:ascii="Baskerville Old Face" w:hAnsi="Baskerville Old Face" w:cs="Tahoma"/>
          <w:b/>
          <w:color w:val="002060"/>
          <w:lang w:val="it-IT" w:eastAsia="it-IT"/>
        </w:rPr>
        <w:t>ART.1</w:t>
      </w:r>
      <w:r w:rsidR="003F7106">
        <w:rPr>
          <w:rFonts w:ascii="Baskerville Old Face" w:hAnsi="Baskerville Old Face" w:cs="Tahoma"/>
          <w:b/>
          <w:color w:val="002060"/>
          <w:lang w:val="it-IT" w:eastAsia="it-IT"/>
        </w:rPr>
        <w:t>6</w:t>
      </w:r>
      <w:r w:rsidRPr="00DF2415">
        <w:rPr>
          <w:rFonts w:ascii="Baskerville Old Face" w:hAnsi="Baskerville Old Face" w:cs="Tahoma"/>
          <w:b/>
          <w:color w:val="002060"/>
          <w:lang w:val="it-IT" w:eastAsia="it-IT"/>
        </w:rPr>
        <w:t xml:space="preserve"> – RICONOSCIMENTI DEI GRADI</w:t>
      </w:r>
    </w:p>
    <w:p w14:paraId="33E7A1E1" w14:textId="1E4B9E91" w:rsidR="005F0F26" w:rsidRPr="003F7106" w:rsidRDefault="005F0F26" w:rsidP="003F7106">
      <w:pPr>
        <w:suppressAutoHyphens/>
        <w:autoSpaceDN w:val="0"/>
        <w:spacing w:before="120" w:after="120"/>
        <w:jc w:val="both"/>
        <w:textAlignment w:val="baseline"/>
        <w:rPr>
          <w:rFonts w:ascii="Baskerville Old Face" w:hAnsi="Baskerville Old Face"/>
          <w:sz w:val="24"/>
          <w:szCs w:val="24"/>
        </w:rPr>
      </w:pPr>
      <w:r w:rsidRPr="003F7106">
        <w:rPr>
          <w:rFonts w:ascii="Baskerville Old Face" w:hAnsi="Baskerville Old Face" w:cs="Tahoma"/>
          <w:color w:val="002060"/>
          <w:sz w:val="24"/>
          <w:szCs w:val="24"/>
        </w:rPr>
        <w:t xml:space="preserve">Per il settore Arti Marziali, tutte le Cinture Nere provenienti da Federazioni, Organizzazione ed Enti di Promozione, dovranno presentare copia degli ultimi due diplomi rilasciati da queste. </w:t>
      </w:r>
      <w:r w:rsidR="00AB24AC" w:rsidRPr="003F7106">
        <w:rPr>
          <w:rFonts w:ascii="Baskerville Old Face" w:hAnsi="Baskerville Old Face" w:cs="Tahoma"/>
          <w:color w:val="002060"/>
          <w:sz w:val="24"/>
          <w:szCs w:val="24"/>
        </w:rPr>
        <w:t>Per il settore Sport allegare Diploma rilasciato da Ente di Promozione o Federazione Sportiva.</w:t>
      </w:r>
    </w:p>
    <w:p w14:paraId="583A0A61" w14:textId="333AA78F" w:rsidR="005F0F26" w:rsidRPr="003F7106" w:rsidRDefault="005F0F26" w:rsidP="005F0F26">
      <w:pPr>
        <w:pStyle w:val="Paragrafoelenco"/>
        <w:numPr>
          <w:ilvl w:val="0"/>
          <w:numId w:val="2"/>
        </w:numPr>
        <w:suppressAutoHyphens/>
        <w:autoSpaceDN w:val="0"/>
        <w:ind w:left="714" w:hanging="357"/>
        <w:jc w:val="both"/>
        <w:textAlignment w:val="baseline"/>
        <w:rPr>
          <w:rFonts w:ascii="Baskerville Old Face" w:hAnsi="Baskerville Old Face"/>
        </w:rPr>
      </w:pPr>
      <w:r w:rsidRPr="003F7106">
        <w:rPr>
          <w:rFonts w:ascii="Baskerville Old Face" w:hAnsi="Baskerville Old Face" w:cs="Tahoma"/>
          <w:color w:val="002060"/>
        </w:rPr>
        <w:t xml:space="preserve">Tale presentazione darà la possibilità al richiedente di ottenere il riconoscimento da parte della </w:t>
      </w:r>
      <w:r w:rsidRPr="003F7106">
        <w:rPr>
          <w:rFonts w:ascii="Baskerville Old Face" w:hAnsi="Baskerville Old Face"/>
          <w:color w:val="002060"/>
        </w:rPr>
        <w:t>FESECAM</w:t>
      </w:r>
      <w:r w:rsidRPr="003F7106">
        <w:rPr>
          <w:rFonts w:ascii="Baskerville Old Face" w:hAnsi="Baskerville Old Face" w:cs="Tahoma"/>
          <w:color w:val="002060"/>
        </w:rPr>
        <w:t xml:space="preserve"> del proprio grado e qualifica tecnica</w:t>
      </w:r>
      <w:r w:rsidR="003F7106" w:rsidRPr="003F7106">
        <w:rPr>
          <w:rFonts w:ascii="Baskerville Old Face" w:hAnsi="Baskerville Old Face" w:cs="Tahoma"/>
          <w:color w:val="002060"/>
        </w:rPr>
        <w:t>, previo versamento di € 100,00. Se il richiedete desidera ottenere anche il Diploma ASI con Tesserino abilitativo la quota prestabilita è di € 190,00</w:t>
      </w:r>
    </w:p>
    <w:p w14:paraId="45AD1CAE" w14:textId="77777777" w:rsidR="005F0F26" w:rsidRPr="003F7106" w:rsidRDefault="005F0F26" w:rsidP="005F0F26">
      <w:pPr>
        <w:pStyle w:val="Paragrafoelenco"/>
        <w:numPr>
          <w:ilvl w:val="0"/>
          <w:numId w:val="2"/>
        </w:numPr>
        <w:suppressAutoHyphens/>
        <w:autoSpaceDN w:val="0"/>
        <w:ind w:left="714" w:hanging="357"/>
        <w:jc w:val="both"/>
        <w:textAlignment w:val="baseline"/>
        <w:rPr>
          <w:rFonts w:ascii="Baskerville Old Face" w:hAnsi="Baskerville Old Face"/>
        </w:rPr>
      </w:pPr>
      <w:r w:rsidRPr="003F7106">
        <w:rPr>
          <w:rFonts w:ascii="Baskerville Old Face" w:hAnsi="Baskerville Old Face" w:cs="Tahoma"/>
          <w:color w:val="002060"/>
        </w:rPr>
        <w:t xml:space="preserve">I successivi esami per gradi e qualifiche tecniche dovranno essere rilasciati esclusivamente dalla FESECAM. </w:t>
      </w:r>
    </w:p>
    <w:p w14:paraId="25FD9923" w14:textId="77777777" w:rsidR="00DF2415" w:rsidRDefault="00DF2415" w:rsidP="00DF2415">
      <w:pPr>
        <w:rPr>
          <w:rFonts w:ascii="Calibri" w:hAnsi="Calibri" w:cs="Calibri"/>
          <w:b/>
          <w:bCs/>
          <w:sz w:val="18"/>
          <w:szCs w:val="12"/>
          <w:lang w:val="it-IT"/>
        </w:rPr>
      </w:pPr>
    </w:p>
    <w:p w14:paraId="0CE8A4DE" w14:textId="3CD65586" w:rsidR="008F7A99" w:rsidRPr="00DF2415" w:rsidRDefault="00460514" w:rsidP="00DF2415">
      <w:pPr>
        <w:rPr>
          <w:rFonts w:ascii="Baskerville Old Face" w:hAnsi="Baskerville Old Face"/>
          <w:sz w:val="28"/>
          <w:lang w:val="it-IT"/>
        </w:rPr>
      </w:pP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>DATA DELLA RICHIESTA</w:t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ab/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ab/>
        <w:t xml:space="preserve">                                              </w:t>
      </w:r>
      <w:r w:rsidR="00294D49"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               </w:t>
      </w:r>
      <w:r w:rsid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                     </w:t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FIRMA DEL RICHIEDENT</w:t>
      </w:r>
      <w:r w:rsidR="00710570"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>E</w:t>
      </w:r>
    </w:p>
    <w:sectPr w:rsidR="008F7A99" w:rsidRPr="00DF2415" w:rsidSect="003F7106">
      <w:headerReference w:type="default" r:id="rId7"/>
      <w:footerReference w:type="default" r:id="rId8"/>
      <w:pgSz w:w="12240" w:h="15840" w:code="1"/>
      <w:pgMar w:top="3126" w:right="720" w:bottom="426" w:left="72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ED30" w14:textId="77777777" w:rsidR="007575FC" w:rsidRDefault="007575FC" w:rsidP="00F35202">
      <w:r>
        <w:separator/>
      </w:r>
    </w:p>
  </w:endnote>
  <w:endnote w:type="continuationSeparator" w:id="0">
    <w:p w14:paraId="0C040A0B" w14:textId="77777777" w:rsidR="007575FC" w:rsidRDefault="007575FC" w:rsidP="00F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altName w:val="MS Gothic"/>
    <w:panose1 w:val="020B07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24F9" w14:textId="77777777" w:rsidR="00917380" w:rsidRDefault="00917380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572"/>
      <w:gridCol w:w="222"/>
    </w:tblGrid>
    <w:tr w:rsidR="00CA1E77" w:rsidRPr="00ED2685" w14:paraId="575A2E16" w14:textId="77777777" w:rsidTr="000546AE">
      <w:tc>
        <w:tcPr>
          <w:tcW w:w="222" w:type="dxa"/>
        </w:tcPr>
        <w:p w14:paraId="1C343588" w14:textId="77777777" w:rsidR="00CA1E77" w:rsidRPr="001679A4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eastAsia="it-IT"/>
            </w:rPr>
          </w:pPr>
        </w:p>
      </w:tc>
      <w:tc>
        <w:tcPr>
          <w:tcW w:w="10572" w:type="dxa"/>
          <w:vAlign w:val="center"/>
        </w:tcPr>
        <w:tbl>
          <w:tblPr>
            <w:tblpPr w:leftFromText="141" w:rightFromText="141" w:vertAnchor="page" w:horzAnchor="margin" w:tblpY="466"/>
            <w:tblOverlap w:val="never"/>
            <w:tblW w:w="10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0290"/>
          </w:tblGrid>
          <w:tr w:rsidR="008147F0" w:rsidRPr="00854356" w14:paraId="1AA12B5D" w14:textId="77777777" w:rsidTr="00917380">
            <w:trPr>
              <w:trHeight w:val="300"/>
            </w:trPr>
            <w:tc>
              <w:tcPr>
                <w:tcW w:w="102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5D2D57" w14:textId="49940218" w:rsidR="008147F0" w:rsidRPr="00854356" w:rsidRDefault="000546AE" w:rsidP="00917380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</w:t>
                </w:r>
                <w:r w:rsidR="008147F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          </w:t>
                </w:r>
                <w:r w:rsidR="008147F0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FESECAM: Via </w:t>
                </w:r>
                <w:r w:rsidR="003F710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Epomeo 523 p.co Quadrifoglio </w:t>
                </w:r>
                <w:proofErr w:type="spellStart"/>
                <w:r w:rsidR="003F710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Is</w:t>
                </w:r>
                <w:proofErr w:type="spellEnd"/>
                <w:r w:rsidR="003F710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. E</w:t>
                </w:r>
                <w:r w:rsidR="008147F0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80126 Napoli - Italia </w:t>
                </w:r>
              </w:p>
            </w:tc>
          </w:tr>
          <w:tr w:rsidR="008147F0" w:rsidRPr="00854356" w14:paraId="6464DD4F" w14:textId="77777777" w:rsidTr="00917380">
            <w:trPr>
              <w:trHeight w:val="300"/>
            </w:trPr>
            <w:tc>
              <w:tcPr>
                <w:tcW w:w="10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4095093" w14:textId="06668C04" w:rsidR="008147F0" w:rsidRPr="00854356" w:rsidRDefault="008147F0" w:rsidP="00434147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</w:t>
                </w:r>
                <w:r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CONTATTI - 3331742283 - E-mail: </w:t>
                </w:r>
                <w:hyperlink r:id="rId1" w:history="1">
                  <w:r w:rsidR="00384BE0" w:rsidRPr="0064166B">
                    <w:rPr>
                      <w:rStyle w:val="Collegamentoipertestuale"/>
                    </w:rPr>
                    <w:t>Fesecam.generaloffice@gmail.com</w:t>
                  </w:r>
                </w:hyperlink>
                <w:r w:rsidR="00384BE0">
                  <w:t xml:space="preserve"> </w:t>
                </w:r>
                <w:r w:rsidR="0091738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r w:rsidR="00384BE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–</w:t>
                </w:r>
                <w:r w:rsidR="0091738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hyperlink r:id="rId2" w:history="1">
                  <w:r w:rsidR="00384BE0" w:rsidRPr="0064166B">
                    <w:rPr>
                      <w:rStyle w:val="Collegamentoipertestuale"/>
                      <w:rFonts w:ascii="Calibri" w:hAnsi="Calibri" w:cs="Calibri"/>
                      <w:kern w:val="0"/>
                      <w:sz w:val="22"/>
                      <w:szCs w:val="22"/>
                      <w:lang w:val="it-IT" w:eastAsia="it-IT"/>
                    </w:rPr>
                    <w:t>www.fesecam.eu</w:t>
                  </w:r>
                </w:hyperlink>
                <w:r w:rsidR="00384BE0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</w:p>
            </w:tc>
          </w:tr>
          <w:tr w:rsidR="008147F0" w:rsidRPr="00854356" w14:paraId="4D48B5A3" w14:textId="77777777" w:rsidTr="00917380">
            <w:trPr>
              <w:trHeight w:val="300"/>
            </w:trPr>
            <w:tc>
              <w:tcPr>
                <w:tcW w:w="10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C8B0B99" w14:textId="26666717" w:rsidR="008147F0" w:rsidRPr="00854356" w:rsidRDefault="008147F0" w:rsidP="00626B35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                             </w:t>
                </w:r>
                <w:r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c/c: 1047151830 Iban: IT23U0760103400001047151830  </w:t>
                </w:r>
              </w:p>
            </w:tc>
          </w:tr>
        </w:tbl>
        <w:p w14:paraId="676D6C29" w14:textId="77777777" w:rsidR="00CA1E77" w:rsidRPr="001679A4" w:rsidRDefault="00CA1E77" w:rsidP="00CA1E77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  <w:tc>
        <w:tcPr>
          <w:tcW w:w="222" w:type="dxa"/>
        </w:tcPr>
        <w:p w14:paraId="6BDB4E5D" w14:textId="77777777" w:rsidR="00CA1E77" w:rsidRPr="001679A4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</w:tr>
  </w:tbl>
  <w:p w14:paraId="39A6D5D6" w14:textId="77777777" w:rsidR="00CA1E77" w:rsidRPr="001679A4" w:rsidRDefault="00CA1E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394C" w14:textId="77777777" w:rsidR="007575FC" w:rsidRDefault="007575FC" w:rsidP="00F35202">
      <w:r>
        <w:separator/>
      </w:r>
    </w:p>
  </w:footnote>
  <w:footnote w:type="continuationSeparator" w:id="0">
    <w:p w14:paraId="7BE2450B" w14:textId="77777777" w:rsidR="007575FC" w:rsidRDefault="007575FC" w:rsidP="00F3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BBDE" w14:textId="77777777" w:rsidR="00DC6A26" w:rsidRDefault="00ED2685" w:rsidP="00ED2685">
    <w:pPr>
      <w:pStyle w:val="Intestazione"/>
    </w:pPr>
    <w:r w:rsidRPr="00ED2685">
      <w:rPr>
        <w:noProof/>
        <w:lang w:val="it-IT" w:eastAsia="it-IT"/>
      </w:rPr>
      <w:drawing>
        <wp:inline distT="0" distB="0" distL="0" distR="0" wp14:anchorId="76E3DE89" wp14:editId="1EDD2D14">
          <wp:extent cx="6800850" cy="1238250"/>
          <wp:effectExtent l="1905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1238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FDBEF5E" w14:textId="77777777" w:rsidR="008147F0" w:rsidRPr="00ED2685" w:rsidRDefault="008147F0" w:rsidP="00ED2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A701B"/>
    <w:multiLevelType w:val="multilevel"/>
    <w:tmpl w:val="3B488698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D1062"/>
    <w:multiLevelType w:val="multilevel"/>
    <w:tmpl w:val="44DAF03C"/>
    <w:lvl w:ilvl="0">
      <w:start w:val="1"/>
      <w:numFmt w:val="lowerLetter"/>
      <w:lvlText w:val="%1)"/>
      <w:lvlJc w:val="left"/>
      <w:pPr>
        <w:ind w:left="72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E3"/>
    <w:rsid w:val="00000594"/>
    <w:rsid w:val="00007C5D"/>
    <w:rsid w:val="000168BB"/>
    <w:rsid w:val="00050CA7"/>
    <w:rsid w:val="000546AE"/>
    <w:rsid w:val="0005541E"/>
    <w:rsid w:val="00055610"/>
    <w:rsid w:val="00061D49"/>
    <w:rsid w:val="00071836"/>
    <w:rsid w:val="0007227F"/>
    <w:rsid w:val="00077783"/>
    <w:rsid w:val="00083087"/>
    <w:rsid w:val="000A4592"/>
    <w:rsid w:val="000A6582"/>
    <w:rsid w:val="000C264F"/>
    <w:rsid w:val="000C6C43"/>
    <w:rsid w:val="000D247E"/>
    <w:rsid w:val="000E60E7"/>
    <w:rsid w:val="000F5FD2"/>
    <w:rsid w:val="00104B9B"/>
    <w:rsid w:val="00104E20"/>
    <w:rsid w:val="001066F3"/>
    <w:rsid w:val="00112450"/>
    <w:rsid w:val="00114822"/>
    <w:rsid w:val="00151320"/>
    <w:rsid w:val="0016128A"/>
    <w:rsid w:val="001679A4"/>
    <w:rsid w:val="00193776"/>
    <w:rsid w:val="00194B1B"/>
    <w:rsid w:val="00194B79"/>
    <w:rsid w:val="001968E3"/>
    <w:rsid w:val="001A1B91"/>
    <w:rsid w:val="001B326D"/>
    <w:rsid w:val="001D190B"/>
    <w:rsid w:val="001E30B2"/>
    <w:rsid w:val="001E7AA1"/>
    <w:rsid w:val="001E7C3A"/>
    <w:rsid w:val="001F6491"/>
    <w:rsid w:val="00235ABC"/>
    <w:rsid w:val="00252078"/>
    <w:rsid w:val="0026612D"/>
    <w:rsid w:val="00294D49"/>
    <w:rsid w:val="002A31B8"/>
    <w:rsid w:val="002C13BA"/>
    <w:rsid w:val="002D27D9"/>
    <w:rsid w:val="002D5E88"/>
    <w:rsid w:val="00335ED9"/>
    <w:rsid w:val="00342B60"/>
    <w:rsid w:val="0034379F"/>
    <w:rsid w:val="0035096B"/>
    <w:rsid w:val="00384BE0"/>
    <w:rsid w:val="00385388"/>
    <w:rsid w:val="003937AF"/>
    <w:rsid w:val="003A075D"/>
    <w:rsid w:val="003A7500"/>
    <w:rsid w:val="003B7DE5"/>
    <w:rsid w:val="003F139A"/>
    <w:rsid w:val="003F2FC8"/>
    <w:rsid w:val="003F7106"/>
    <w:rsid w:val="00402DD0"/>
    <w:rsid w:val="004160AE"/>
    <w:rsid w:val="00423D70"/>
    <w:rsid w:val="00434147"/>
    <w:rsid w:val="00434836"/>
    <w:rsid w:val="00447EDF"/>
    <w:rsid w:val="00452EFF"/>
    <w:rsid w:val="00460514"/>
    <w:rsid w:val="00460942"/>
    <w:rsid w:val="0047274B"/>
    <w:rsid w:val="00474C25"/>
    <w:rsid w:val="004A44D1"/>
    <w:rsid w:val="004D36BB"/>
    <w:rsid w:val="004E0D93"/>
    <w:rsid w:val="004E25B7"/>
    <w:rsid w:val="005102D4"/>
    <w:rsid w:val="005161FC"/>
    <w:rsid w:val="005202B7"/>
    <w:rsid w:val="00522C77"/>
    <w:rsid w:val="00536C1E"/>
    <w:rsid w:val="00541BC0"/>
    <w:rsid w:val="0055713D"/>
    <w:rsid w:val="00564F70"/>
    <w:rsid w:val="005847BD"/>
    <w:rsid w:val="005952C5"/>
    <w:rsid w:val="00597BC7"/>
    <w:rsid w:val="005A0E40"/>
    <w:rsid w:val="005A5A4A"/>
    <w:rsid w:val="005A6E9A"/>
    <w:rsid w:val="005B19EE"/>
    <w:rsid w:val="005C08B5"/>
    <w:rsid w:val="005D4A06"/>
    <w:rsid w:val="005D626B"/>
    <w:rsid w:val="005E72E2"/>
    <w:rsid w:val="005F01FF"/>
    <w:rsid w:val="005F0F26"/>
    <w:rsid w:val="005F3778"/>
    <w:rsid w:val="005F70E4"/>
    <w:rsid w:val="00606D3B"/>
    <w:rsid w:val="00611D79"/>
    <w:rsid w:val="00614D23"/>
    <w:rsid w:val="0066337E"/>
    <w:rsid w:val="00693AEA"/>
    <w:rsid w:val="006A61C6"/>
    <w:rsid w:val="006C0FD1"/>
    <w:rsid w:val="006D170B"/>
    <w:rsid w:val="006E5C0B"/>
    <w:rsid w:val="006E7162"/>
    <w:rsid w:val="006F616F"/>
    <w:rsid w:val="007072E4"/>
    <w:rsid w:val="00710570"/>
    <w:rsid w:val="007130F7"/>
    <w:rsid w:val="00731B26"/>
    <w:rsid w:val="00736A2B"/>
    <w:rsid w:val="007566AA"/>
    <w:rsid w:val="007575FC"/>
    <w:rsid w:val="00761807"/>
    <w:rsid w:val="007730A6"/>
    <w:rsid w:val="007829BD"/>
    <w:rsid w:val="0078571C"/>
    <w:rsid w:val="007859F7"/>
    <w:rsid w:val="007926F8"/>
    <w:rsid w:val="007B6024"/>
    <w:rsid w:val="007E5A19"/>
    <w:rsid w:val="007E623A"/>
    <w:rsid w:val="007F25E6"/>
    <w:rsid w:val="007F6738"/>
    <w:rsid w:val="00805BB4"/>
    <w:rsid w:val="008147F0"/>
    <w:rsid w:val="00824215"/>
    <w:rsid w:val="00855DE1"/>
    <w:rsid w:val="00896E79"/>
    <w:rsid w:val="008B52D8"/>
    <w:rsid w:val="008B6CE9"/>
    <w:rsid w:val="008D2190"/>
    <w:rsid w:val="008F641C"/>
    <w:rsid w:val="008F7A99"/>
    <w:rsid w:val="00904EDB"/>
    <w:rsid w:val="009119E8"/>
    <w:rsid w:val="009172B1"/>
    <w:rsid w:val="00917380"/>
    <w:rsid w:val="00926542"/>
    <w:rsid w:val="009332B0"/>
    <w:rsid w:val="009374AE"/>
    <w:rsid w:val="00937930"/>
    <w:rsid w:val="00943E3B"/>
    <w:rsid w:val="00946743"/>
    <w:rsid w:val="00951BD1"/>
    <w:rsid w:val="00952249"/>
    <w:rsid w:val="00961F0C"/>
    <w:rsid w:val="00964655"/>
    <w:rsid w:val="00970270"/>
    <w:rsid w:val="0098319C"/>
    <w:rsid w:val="00986F75"/>
    <w:rsid w:val="00997E59"/>
    <w:rsid w:val="009A0905"/>
    <w:rsid w:val="009A4C7E"/>
    <w:rsid w:val="009C73FE"/>
    <w:rsid w:val="009F6038"/>
    <w:rsid w:val="00A00236"/>
    <w:rsid w:val="00A018C6"/>
    <w:rsid w:val="00A0193C"/>
    <w:rsid w:val="00A0332D"/>
    <w:rsid w:val="00A14964"/>
    <w:rsid w:val="00A15A24"/>
    <w:rsid w:val="00A1756F"/>
    <w:rsid w:val="00A23B84"/>
    <w:rsid w:val="00A44E6F"/>
    <w:rsid w:val="00A609B4"/>
    <w:rsid w:val="00A61ED6"/>
    <w:rsid w:val="00A66C4B"/>
    <w:rsid w:val="00A7198B"/>
    <w:rsid w:val="00A7780F"/>
    <w:rsid w:val="00A86CE3"/>
    <w:rsid w:val="00A96AFE"/>
    <w:rsid w:val="00AA1B16"/>
    <w:rsid w:val="00AA582E"/>
    <w:rsid w:val="00AA70CE"/>
    <w:rsid w:val="00AB24AC"/>
    <w:rsid w:val="00AB5E57"/>
    <w:rsid w:val="00AC7729"/>
    <w:rsid w:val="00AD09B5"/>
    <w:rsid w:val="00AD1655"/>
    <w:rsid w:val="00AE6B66"/>
    <w:rsid w:val="00AE6E84"/>
    <w:rsid w:val="00B024DE"/>
    <w:rsid w:val="00B04BBA"/>
    <w:rsid w:val="00B203CE"/>
    <w:rsid w:val="00B4329A"/>
    <w:rsid w:val="00B45EEA"/>
    <w:rsid w:val="00B664C8"/>
    <w:rsid w:val="00B77B84"/>
    <w:rsid w:val="00B77BC6"/>
    <w:rsid w:val="00B87D7D"/>
    <w:rsid w:val="00BA012A"/>
    <w:rsid w:val="00BB2094"/>
    <w:rsid w:val="00BB777F"/>
    <w:rsid w:val="00BD25E9"/>
    <w:rsid w:val="00BD4D99"/>
    <w:rsid w:val="00BD7B48"/>
    <w:rsid w:val="00BE15A4"/>
    <w:rsid w:val="00BF1569"/>
    <w:rsid w:val="00C02A3A"/>
    <w:rsid w:val="00C04D1A"/>
    <w:rsid w:val="00C073CE"/>
    <w:rsid w:val="00C1756C"/>
    <w:rsid w:val="00C45521"/>
    <w:rsid w:val="00C46628"/>
    <w:rsid w:val="00C53D5A"/>
    <w:rsid w:val="00C541D7"/>
    <w:rsid w:val="00C705A4"/>
    <w:rsid w:val="00CA1E77"/>
    <w:rsid w:val="00CB2207"/>
    <w:rsid w:val="00CB2794"/>
    <w:rsid w:val="00CB27AD"/>
    <w:rsid w:val="00CB4399"/>
    <w:rsid w:val="00CC1CCC"/>
    <w:rsid w:val="00CD24A2"/>
    <w:rsid w:val="00CD446D"/>
    <w:rsid w:val="00D0151F"/>
    <w:rsid w:val="00D152A5"/>
    <w:rsid w:val="00D20913"/>
    <w:rsid w:val="00D20C0B"/>
    <w:rsid w:val="00D32135"/>
    <w:rsid w:val="00D70FD3"/>
    <w:rsid w:val="00D846F6"/>
    <w:rsid w:val="00D879B6"/>
    <w:rsid w:val="00D958DF"/>
    <w:rsid w:val="00D968B9"/>
    <w:rsid w:val="00DC6A26"/>
    <w:rsid w:val="00DF2415"/>
    <w:rsid w:val="00DF76C3"/>
    <w:rsid w:val="00E0559C"/>
    <w:rsid w:val="00E20799"/>
    <w:rsid w:val="00E20F38"/>
    <w:rsid w:val="00E262C0"/>
    <w:rsid w:val="00E34A04"/>
    <w:rsid w:val="00E61E7C"/>
    <w:rsid w:val="00E65CBA"/>
    <w:rsid w:val="00E70062"/>
    <w:rsid w:val="00E71912"/>
    <w:rsid w:val="00E857C5"/>
    <w:rsid w:val="00E87E24"/>
    <w:rsid w:val="00E90D32"/>
    <w:rsid w:val="00E93F5B"/>
    <w:rsid w:val="00EA5632"/>
    <w:rsid w:val="00EA6AE3"/>
    <w:rsid w:val="00EB0294"/>
    <w:rsid w:val="00EB3B56"/>
    <w:rsid w:val="00ED2685"/>
    <w:rsid w:val="00ED765E"/>
    <w:rsid w:val="00F02B19"/>
    <w:rsid w:val="00F02D1E"/>
    <w:rsid w:val="00F06B2D"/>
    <w:rsid w:val="00F26D55"/>
    <w:rsid w:val="00F35202"/>
    <w:rsid w:val="00F41924"/>
    <w:rsid w:val="00F44BB2"/>
    <w:rsid w:val="00F52AB8"/>
    <w:rsid w:val="00F65A2B"/>
    <w:rsid w:val="00F66717"/>
    <w:rsid w:val="00F66887"/>
    <w:rsid w:val="00F839F6"/>
    <w:rsid w:val="00FA75E1"/>
    <w:rsid w:val="00FB1F58"/>
    <w:rsid w:val="00FC0EAD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60FA5"/>
  <w15:docId w15:val="{5075B888-BA0B-4A77-97C7-087E6C7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68E3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F35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5202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F35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5202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qFormat/>
    <w:rsid w:val="00DC6A26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C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D4D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D99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Default">
    <w:name w:val="Default"/>
    <w:rsid w:val="001679A4"/>
    <w:pPr>
      <w:autoSpaceDE w:val="0"/>
      <w:autoSpaceDN w:val="0"/>
      <w:adjustRightInd w:val="0"/>
    </w:pPr>
    <w:rPr>
      <w:rFonts w:ascii="Rockwell Condensed" w:hAnsi="Rockwell Condensed" w:cs="Rockwell Condensed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ecam.eu" TargetMode="External"/><Relationship Id="rId1" Type="http://schemas.openxmlformats.org/officeDocument/2006/relationships/hyperlink" Target="mailto:Fesecam.generaloff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025803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10258033</Template>
  <TotalTime>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1347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http://www.maainternational.org/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mailto:segreteriagenerale.maa@gmail.com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massi</cp:lastModifiedBy>
  <cp:revision>36</cp:revision>
  <cp:lastPrinted>2019-10-30T22:35:00Z</cp:lastPrinted>
  <dcterms:created xsi:type="dcterms:W3CDTF">2019-07-21T15:02:00Z</dcterms:created>
  <dcterms:modified xsi:type="dcterms:W3CDTF">2020-08-05T18:28:00Z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