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30" w:rsidRPr="00193776" w:rsidRDefault="00171415" w:rsidP="002244FB">
      <w:pPr>
        <w:jc w:val="center"/>
        <w:rPr>
          <w:rFonts w:ascii="Calibri" w:hAnsi="Calibri" w:cs="Calibri"/>
          <w:b/>
          <w:bCs/>
          <w:sz w:val="28"/>
          <w:lang w:val="it-IT"/>
        </w:rPr>
      </w:pPr>
      <w:r>
        <w:rPr>
          <w:rFonts w:ascii="Calibri" w:hAnsi="Calibri" w:cs="Calibri"/>
          <w:b/>
          <w:bCs/>
          <w:sz w:val="56"/>
          <w:lang w:val="it-IT"/>
        </w:rPr>
        <w:t xml:space="preserve">Arti </w:t>
      </w:r>
      <w:proofErr w:type="spellStart"/>
      <w:r>
        <w:rPr>
          <w:rFonts w:ascii="Calibri" w:hAnsi="Calibri" w:cs="Calibri"/>
          <w:b/>
          <w:bCs/>
          <w:sz w:val="56"/>
          <w:lang w:val="it-IT"/>
        </w:rPr>
        <w:t>MArziali</w:t>
      </w:r>
      <w:proofErr w:type="spellEnd"/>
      <w:r>
        <w:rPr>
          <w:rFonts w:ascii="Calibri" w:hAnsi="Calibri" w:cs="Calibri"/>
          <w:b/>
          <w:bCs/>
          <w:sz w:val="56"/>
          <w:lang w:val="it-IT"/>
        </w:rPr>
        <w:t xml:space="preserve"> - </w:t>
      </w:r>
      <w:proofErr w:type="spellStart"/>
      <w:r w:rsidR="00460514" w:rsidRPr="00431CAF">
        <w:rPr>
          <w:rFonts w:ascii="Calibri" w:hAnsi="Calibri" w:cs="Calibri"/>
          <w:b/>
          <w:bCs/>
          <w:sz w:val="56"/>
          <w:lang w:val="it-IT"/>
        </w:rPr>
        <w:t>Mod</w:t>
      </w:r>
      <w:proofErr w:type="spellEnd"/>
      <w:r w:rsidR="00F839F6" w:rsidRPr="00431CAF">
        <w:rPr>
          <w:rFonts w:ascii="Calibri" w:hAnsi="Calibri" w:cs="Calibri"/>
          <w:b/>
          <w:bCs/>
          <w:sz w:val="56"/>
          <w:lang w:val="it-IT"/>
        </w:rPr>
        <w:t xml:space="preserve">. </w:t>
      </w:r>
      <w:r w:rsidR="006D170B" w:rsidRPr="00431CAF">
        <w:rPr>
          <w:rFonts w:ascii="Calibri" w:hAnsi="Calibri" w:cs="Calibri"/>
          <w:b/>
          <w:bCs/>
          <w:sz w:val="56"/>
          <w:lang w:val="it-IT"/>
        </w:rPr>
        <w:t>6</w:t>
      </w:r>
    </w:p>
    <w:p w:rsidR="00431CAF" w:rsidRPr="002244FB" w:rsidRDefault="00431CAF" w:rsidP="00431CAF">
      <w:pPr>
        <w:rPr>
          <w:rFonts w:ascii="Calibri" w:hAnsi="Calibri" w:cs="Calibri"/>
          <w:b/>
          <w:bCs/>
          <w:sz w:val="22"/>
          <w:lang w:val="it-IT"/>
        </w:rPr>
      </w:pPr>
    </w:p>
    <w:p w:rsidR="002244FB" w:rsidRDefault="002244FB" w:rsidP="002244FB">
      <w:pPr>
        <w:jc w:val="center"/>
        <w:rPr>
          <w:rFonts w:ascii="Calibri" w:hAnsi="Calibri" w:cs="Calibri"/>
          <w:b/>
          <w:bCs/>
          <w:sz w:val="44"/>
          <w:lang w:val="it-IT"/>
        </w:rPr>
      </w:pPr>
      <w:r>
        <w:rPr>
          <w:rFonts w:ascii="Calibri" w:hAnsi="Calibri" w:cs="Calibri"/>
          <w:b/>
          <w:bCs/>
          <w:sz w:val="44"/>
          <w:lang w:val="it-IT"/>
        </w:rPr>
        <w:t>RICHIESTA/RINNOVO</w:t>
      </w:r>
    </w:p>
    <w:p w:rsidR="002244FB" w:rsidRPr="002244FB" w:rsidRDefault="002244FB" w:rsidP="002244FB">
      <w:pPr>
        <w:jc w:val="center"/>
        <w:rPr>
          <w:rFonts w:ascii="Calibri" w:hAnsi="Calibri" w:cs="Calibri"/>
          <w:b/>
          <w:bCs/>
          <w:sz w:val="14"/>
          <w:lang w:val="it-IT"/>
        </w:rPr>
      </w:pPr>
    </w:p>
    <w:p w:rsidR="00460514" w:rsidRPr="00431CAF" w:rsidRDefault="006D170B" w:rsidP="002244FB">
      <w:pPr>
        <w:jc w:val="center"/>
        <w:rPr>
          <w:rFonts w:ascii="Calibri" w:hAnsi="Calibri" w:cs="Calibri"/>
          <w:b/>
          <w:bCs/>
          <w:sz w:val="32"/>
          <w:lang w:val="it-IT"/>
        </w:rPr>
      </w:pPr>
      <w:r w:rsidRPr="00431CAF">
        <w:rPr>
          <w:rFonts w:ascii="Calibri" w:hAnsi="Calibri" w:cs="Calibri"/>
          <w:b/>
          <w:bCs/>
          <w:sz w:val="44"/>
          <w:lang w:val="it-IT"/>
        </w:rPr>
        <w:t>TESSERINO TECNICO</w:t>
      </w:r>
    </w:p>
    <w:p w:rsidR="00BD7B48" w:rsidRPr="00CD24A2" w:rsidRDefault="00BD7B48" w:rsidP="00597BC7">
      <w:pPr>
        <w:jc w:val="center"/>
        <w:rPr>
          <w:rFonts w:ascii="Calibri" w:hAnsi="Calibri" w:cs="Calibri"/>
          <w:b/>
          <w:bCs/>
          <w:sz w:val="12"/>
          <w:lang w:val="it-IT"/>
        </w:rPr>
      </w:pPr>
    </w:p>
    <w:p w:rsidR="00635D52" w:rsidRDefault="00635D52" w:rsidP="00294D49">
      <w:pPr>
        <w:rPr>
          <w:rFonts w:ascii="Calibri" w:hAnsi="Calibri" w:cs="Calibri"/>
          <w:b/>
          <w:bCs/>
          <w:sz w:val="18"/>
          <w:szCs w:val="12"/>
          <w:lang w:val="it-IT"/>
        </w:rPr>
      </w:pPr>
    </w:p>
    <w:tbl>
      <w:tblPr>
        <w:tblpPr w:leftFromText="141" w:rightFromText="141" w:vertAnchor="text" w:horzAnchor="margin" w:tblpXSpec="right" w:tblpY="-33"/>
        <w:tblOverlap w:val="never"/>
        <w:tblW w:w="6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3267"/>
        <w:gridCol w:w="560"/>
      </w:tblGrid>
      <w:tr w:rsidR="00431CAF" w:rsidRPr="00F839F6" w:rsidTr="002244FB">
        <w:trPr>
          <w:trHeight w:val="292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F" w:rsidRPr="00037A3A" w:rsidRDefault="00431CAF" w:rsidP="00431CAF">
            <w:pPr>
              <w:rPr>
                <w:rFonts w:ascii="Calibri" w:hAnsi="Calibri" w:cs="Calibri"/>
                <w:b/>
                <w:bCs/>
                <w:color w:val="auto"/>
                <w:sz w:val="22"/>
                <w:szCs w:val="16"/>
                <w:lang w:val="it-IT"/>
              </w:rPr>
            </w:pPr>
            <w:r w:rsidRPr="00037A3A">
              <w:rPr>
                <w:rFonts w:ascii="Calibri" w:hAnsi="Calibri" w:cs="Calibri"/>
                <w:b/>
                <w:bCs/>
                <w:color w:val="auto"/>
                <w:sz w:val="22"/>
                <w:szCs w:val="16"/>
                <w:lang w:val="it-IT"/>
              </w:rPr>
              <w:t>Tutti i campi vanno riempiti obbligatoriamente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1CAF" w:rsidRPr="00F839F6" w:rsidRDefault="00431CAF" w:rsidP="002244FB">
            <w:pPr>
              <w:rPr>
                <w:rFonts w:ascii="Calibri" w:hAnsi="Calibri" w:cs="Calibri"/>
                <w:b/>
                <w:bCs/>
                <w:szCs w:val="16"/>
                <w:lang w:val="it-IT"/>
              </w:rPr>
            </w:pPr>
            <w:r w:rsidRPr="00F839F6">
              <w:rPr>
                <w:rFonts w:ascii="Calibri" w:hAnsi="Calibri" w:cs="Calibri"/>
                <w:b/>
                <w:bCs/>
                <w:szCs w:val="16"/>
                <w:lang w:val="it-IT"/>
              </w:rPr>
              <w:t>RICHIESTA PRIMO TESSER</w:t>
            </w:r>
            <w:r w:rsidR="002244FB">
              <w:rPr>
                <w:rFonts w:ascii="Calibri" w:hAnsi="Calibri" w:cs="Calibri"/>
                <w:b/>
                <w:bCs/>
                <w:szCs w:val="16"/>
                <w:lang w:val="it-IT"/>
              </w:rPr>
              <w:t>INO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AF" w:rsidRPr="00F839F6" w:rsidRDefault="00431CAF" w:rsidP="00431CAF">
            <w:pPr>
              <w:rPr>
                <w:rFonts w:ascii="Calibri" w:hAnsi="Calibri" w:cs="Calibri"/>
                <w:color w:val="auto"/>
                <w:sz w:val="22"/>
                <w:lang w:val="it-IT"/>
              </w:rPr>
            </w:pPr>
          </w:p>
        </w:tc>
      </w:tr>
      <w:tr w:rsidR="00431CAF" w:rsidRPr="00F839F6" w:rsidTr="002244FB">
        <w:trPr>
          <w:trHeight w:val="160"/>
        </w:trPr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F" w:rsidRDefault="00431CAF" w:rsidP="00431CAF">
            <w:pPr>
              <w:rPr>
                <w:rFonts w:ascii="Calibri" w:hAnsi="Calibri" w:cs="Calibri"/>
                <w:b/>
                <w:bCs/>
                <w:szCs w:val="16"/>
                <w:lang w:val="it-I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31CAF" w:rsidRPr="00F839F6" w:rsidRDefault="00431CAF" w:rsidP="00431CAF">
            <w:pPr>
              <w:rPr>
                <w:rFonts w:ascii="Calibri" w:hAnsi="Calibri" w:cs="Calibri"/>
                <w:b/>
                <w:bCs/>
                <w:szCs w:val="16"/>
                <w:lang w:val="it-IT"/>
              </w:rPr>
            </w:pPr>
            <w:r w:rsidRPr="00F839F6">
              <w:rPr>
                <w:rFonts w:ascii="Calibri" w:hAnsi="Calibri" w:cs="Calibri"/>
                <w:b/>
                <w:bCs/>
                <w:szCs w:val="16"/>
                <w:lang w:val="it-IT"/>
              </w:rPr>
              <w:t xml:space="preserve">RICHIESTA RINNOVO </w:t>
            </w:r>
            <w:r w:rsidR="002244FB" w:rsidRPr="00F839F6">
              <w:rPr>
                <w:rFonts w:ascii="Calibri" w:hAnsi="Calibri" w:cs="Calibri"/>
                <w:b/>
                <w:bCs/>
                <w:szCs w:val="16"/>
                <w:lang w:val="it-IT"/>
              </w:rPr>
              <w:t xml:space="preserve"> TESSER</w:t>
            </w:r>
            <w:r w:rsidR="002244FB">
              <w:rPr>
                <w:rFonts w:ascii="Calibri" w:hAnsi="Calibri" w:cs="Calibri"/>
                <w:b/>
                <w:bCs/>
                <w:szCs w:val="16"/>
                <w:lang w:val="it-IT"/>
              </w:rPr>
              <w:t>INO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AF" w:rsidRPr="00F839F6" w:rsidRDefault="00431CAF" w:rsidP="00431CAF">
            <w:pPr>
              <w:rPr>
                <w:rFonts w:ascii="Calibri" w:hAnsi="Calibri" w:cs="Calibri"/>
                <w:color w:val="auto"/>
                <w:sz w:val="22"/>
                <w:lang w:val="it-IT"/>
              </w:rPr>
            </w:pPr>
          </w:p>
        </w:tc>
      </w:tr>
    </w:tbl>
    <w:p w:rsidR="00431CAF" w:rsidRDefault="00431CAF" w:rsidP="00294D49">
      <w:pPr>
        <w:rPr>
          <w:rFonts w:ascii="Calibri" w:hAnsi="Calibri" w:cs="Calibri"/>
          <w:b/>
          <w:bCs/>
          <w:sz w:val="18"/>
          <w:szCs w:val="12"/>
          <w:lang w:val="it-IT"/>
        </w:rPr>
      </w:pPr>
    </w:p>
    <w:p w:rsidR="002244FB" w:rsidRDefault="002244FB" w:rsidP="00431CAF">
      <w:pPr>
        <w:rPr>
          <w:rFonts w:ascii="Calibri" w:hAnsi="Calibri" w:cs="Calibri"/>
          <w:b/>
          <w:bCs/>
          <w:sz w:val="18"/>
          <w:szCs w:val="12"/>
          <w:lang w:val="it-IT"/>
        </w:rPr>
      </w:pPr>
    </w:p>
    <w:tbl>
      <w:tblPr>
        <w:tblpPr w:leftFromText="141" w:rightFromText="141" w:vertAnchor="page" w:horzAnchor="margin" w:tblpY="666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571"/>
        <w:gridCol w:w="704"/>
        <w:gridCol w:w="371"/>
        <w:gridCol w:w="484"/>
        <w:gridCol w:w="851"/>
        <w:gridCol w:w="270"/>
        <w:gridCol w:w="1006"/>
        <w:gridCol w:w="418"/>
        <w:gridCol w:w="707"/>
        <w:gridCol w:w="292"/>
        <w:gridCol w:w="992"/>
        <w:gridCol w:w="137"/>
        <w:gridCol w:w="289"/>
        <w:gridCol w:w="708"/>
        <w:gridCol w:w="710"/>
        <w:gridCol w:w="330"/>
        <w:gridCol w:w="1442"/>
      </w:tblGrid>
      <w:tr w:rsidR="00171415" w:rsidRPr="000A22C6" w:rsidTr="000A22C6">
        <w:trPr>
          <w:trHeight w:val="564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CENTRO SPORTIVO</w:t>
            </w:r>
          </w:p>
        </w:tc>
        <w:tc>
          <w:tcPr>
            <w:tcW w:w="4811" w:type="dxa"/>
            <w:gridSpan w:val="8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421" w:type="dxa"/>
            <w:gridSpan w:val="3"/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REGIONE</w:t>
            </w:r>
          </w:p>
        </w:tc>
        <w:tc>
          <w:tcPr>
            <w:tcW w:w="3479" w:type="dxa"/>
            <w:gridSpan w:val="5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13EC6" w:rsidRPr="000A22C6" w:rsidTr="000A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:rsidR="00113EC6" w:rsidRPr="000A22C6" w:rsidRDefault="00113E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CITT</w:t>
            </w:r>
            <w:r>
              <w:rPr>
                <w:bCs/>
                <w:lang w:val="it-IT"/>
              </w:rPr>
              <w:t>À</w:t>
            </w: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 w:rsidR="00113EC6" w:rsidRPr="000A22C6" w:rsidRDefault="00113E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13EC6" w:rsidRPr="000A22C6" w:rsidRDefault="00113E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SETTORE</w:t>
            </w:r>
          </w:p>
        </w:tc>
        <w:tc>
          <w:tcPr>
            <w:tcW w:w="25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EC6" w:rsidRPr="000A22C6" w:rsidRDefault="00113E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13EC6" w:rsidRPr="000A22C6" w:rsidRDefault="00113E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STILE/METODO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EC6" w:rsidRPr="000A22C6" w:rsidRDefault="00113E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71415" w:rsidRPr="000A22C6" w:rsidTr="000A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COGNOME</w:t>
            </w: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NOME</w:t>
            </w:r>
          </w:p>
        </w:tc>
        <w:tc>
          <w:tcPr>
            <w:tcW w:w="25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NATO A…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171415" w:rsidRPr="000A22C6" w:rsidTr="000A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IL…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31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CODICE FISCALE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71415" w:rsidRPr="000A22C6" w:rsidTr="000A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3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INDIRIZZO  N° </w:t>
            </w:r>
            <w:r w:rsidRPr="00113EC6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CIVICO</w:t>
            </w:r>
          </w:p>
        </w:tc>
        <w:tc>
          <w:tcPr>
            <w:tcW w:w="2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COMUNE RESIDENZA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71415" w:rsidRPr="000A22C6" w:rsidTr="000A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7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C.</w:t>
            </w:r>
            <w:r w:rsidR="000A22C6" w:rsidRPr="000A22C6">
              <w:rPr>
                <w:rFonts w:ascii="Bookman Old Style" w:hAnsi="Bookman Old Style" w:cs="Calibri"/>
                <w:bCs/>
                <w:lang w:val="it-IT"/>
              </w:rPr>
              <w:t>A.</w:t>
            </w:r>
            <w:r w:rsidRPr="000A22C6">
              <w:rPr>
                <w:rFonts w:ascii="Bookman Old Style" w:hAnsi="Bookman Old Style" w:cs="Calibri"/>
                <w:bCs/>
                <w:lang w:val="it-IT"/>
              </w:rPr>
              <w:t>P.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TITOLO DI STUDIO</w:t>
            </w:r>
          </w:p>
        </w:tc>
        <w:tc>
          <w:tcPr>
            <w:tcW w:w="3415" w:type="dxa"/>
            <w:gridSpan w:val="5"/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844" w:type="dxa"/>
            <w:gridSpan w:val="4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P</w:t>
            </w:r>
            <w:r w:rsidRPr="00113EC6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ROFESSIONE</w:t>
            </w:r>
          </w:p>
        </w:tc>
        <w:tc>
          <w:tcPr>
            <w:tcW w:w="177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1415" w:rsidRPr="000A22C6" w:rsidRDefault="00171415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0A22C6" w:rsidRPr="000A22C6" w:rsidTr="00B53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13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</w:rPr>
              <w:t>N° TESSERA      ASI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</w:rPr>
              <w:t>CODICE CENTRO SPORTIVO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N° </w:t>
            </w:r>
          </w:p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CARD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BUDO    PASS</w:t>
            </w:r>
          </w:p>
        </w:tc>
        <w:tc>
          <w:tcPr>
            <w:tcW w:w="1442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B53A8E" w:rsidRPr="000A22C6" w:rsidTr="00B53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GRADO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OTTENUTO IL</w:t>
            </w:r>
          </w:p>
        </w:tc>
        <w:tc>
          <w:tcPr>
            <w:tcW w:w="2127" w:type="dxa"/>
            <w:gridSpan w:val="3"/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QUALIFICA</w:t>
            </w:r>
          </w:p>
        </w:tc>
        <w:tc>
          <w:tcPr>
            <w:tcW w:w="1417" w:type="dxa"/>
            <w:gridSpan w:val="3"/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OTTENUTA IL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>TELEFONO</w:t>
            </w:r>
          </w:p>
        </w:tc>
        <w:tc>
          <w:tcPr>
            <w:tcW w:w="3190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0A22C6" w:rsidRPr="000A22C6" w:rsidRDefault="000A22C6" w:rsidP="000A22C6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 w:rsidRPr="000A22C6">
              <w:rPr>
                <w:rFonts w:ascii="Bookman Old Style" w:hAnsi="Bookman Old Style" w:cs="Calibri"/>
                <w:bCs/>
                <w:lang w:val="it-IT"/>
              </w:rPr>
              <w:t xml:space="preserve"> E-MAIL  </w:t>
            </w:r>
          </w:p>
        </w:tc>
      </w:tr>
      <w:tr w:rsidR="000A22C6" w:rsidRPr="000A22C6" w:rsidTr="00B53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1346" w:type="dxa"/>
            <w:gridSpan w:val="2"/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Calibri" w:hAnsi="Calibri" w:cs="Calibri"/>
                <w:lang w:val="it-IT"/>
              </w:rPr>
            </w:pPr>
            <w:r w:rsidRPr="000A22C6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Calibri" w:hAnsi="Calibri" w:cs="Calibri"/>
                <w:lang w:val="it-IT"/>
              </w:rPr>
            </w:pPr>
            <w:r w:rsidRPr="000A22C6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Calibri" w:hAnsi="Calibri" w:cs="Calibri"/>
                <w:lang w:val="it-IT"/>
              </w:rPr>
            </w:pPr>
            <w:r w:rsidRPr="000A22C6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Calibri" w:hAnsi="Calibri" w:cs="Calibri"/>
                <w:lang w:val="it-IT"/>
              </w:rPr>
            </w:pPr>
            <w:r w:rsidRPr="000A22C6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2C6" w:rsidRPr="000A22C6" w:rsidRDefault="000A22C6" w:rsidP="000A22C6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</w:tr>
    </w:tbl>
    <w:p w:rsidR="002244FB" w:rsidRDefault="002244FB" w:rsidP="00431CAF">
      <w:pPr>
        <w:rPr>
          <w:rFonts w:ascii="Georgia" w:hAnsi="Georgia"/>
          <w:color w:val="323A45"/>
          <w:kern w:val="0"/>
          <w:lang w:val="it-IT" w:eastAsia="it-IT"/>
        </w:rPr>
      </w:pPr>
    </w:p>
    <w:p w:rsidR="007D4700" w:rsidRDefault="007D4700" w:rsidP="00431CAF">
      <w:pPr>
        <w:rPr>
          <w:rFonts w:ascii="Georgia" w:hAnsi="Georgia"/>
          <w:color w:val="323A45"/>
          <w:kern w:val="0"/>
          <w:sz w:val="22"/>
          <w:lang w:val="it-IT" w:eastAsia="it-IT"/>
        </w:rPr>
      </w:pPr>
    </w:p>
    <w:p w:rsidR="007D4700" w:rsidRDefault="007D4700" w:rsidP="00431CAF">
      <w:pPr>
        <w:rPr>
          <w:rFonts w:ascii="Georgia" w:hAnsi="Georgia"/>
          <w:color w:val="323A45"/>
          <w:kern w:val="0"/>
          <w:sz w:val="22"/>
          <w:lang w:val="it-IT" w:eastAsia="it-IT"/>
        </w:rPr>
      </w:pPr>
    </w:p>
    <w:p w:rsidR="00431CAF" w:rsidRPr="00526E24" w:rsidRDefault="00431CAF" w:rsidP="00526E24">
      <w:pPr>
        <w:jc w:val="center"/>
        <w:rPr>
          <w:color w:val="auto"/>
          <w:kern w:val="0"/>
          <w:sz w:val="36"/>
          <w:szCs w:val="24"/>
          <w:lang w:val="it-IT" w:eastAsia="it-IT"/>
        </w:rPr>
      </w:pPr>
      <w:r w:rsidRPr="00526E24">
        <w:rPr>
          <w:rFonts w:ascii="Georgia" w:hAnsi="Georgia"/>
          <w:color w:val="323A45"/>
          <w:kern w:val="0"/>
          <w:sz w:val="28"/>
          <w:lang w:val="it-IT" w:eastAsia="it-IT"/>
        </w:rPr>
        <w:t>Tutti i Tecnici Nazionali ASI che sono in possesso di tesserino t</w:t>
      </w:r>
      <w:r w:rsidR="00526E24">
        <w:rPr>
          <w:rFonts w:ascii="Georgia" w:hAnsi="Georgia"/>
          <w:color w:val="323A45"/>
          <w:kern w:val="0"/>
          <w:sz w:val="28"/>
          <w:lang w:val="it-IT" w:eastAsia="it-IT"/>
        </w:rPr>
        <w:t>ecnico valido sono inseriti nell’</w:t>
      </w:r>
      <w:r w:rsidRPr="00526E24">
        <w:rPr>
          <w:rFonts w:ascii="Georgia" w:hAnsi="Georgia"/>
          <w:color w:val="323A45"/>
          <w:kern w:val="0"/>
          <w:sz w:val="28"/>
          <w:lang w:val="it-IT" w:eastAsia="it-IT"/>
        </w:rPr>
        <w:t xml:space="preserve">Albo </w:t>
      </w:r>
      <w:proofErr w:type="spellStart"/>
      <w:r w:rsidRPr="00526E24">
        <w:rPr>
          <w:rFonts w:ascii="Georgia" w:hAnsi="Georgia"/>
          <w:color w:val="323A45"/>
          <w:kern w:val="0"/>
          <w:sz w:val="28"/>
          <w:lang w:val="it-IT" w:eastAsia="it-IT"/>
        </w:rPr>
        <w:t>Asi</w:t>
      </w:r>
      <w:proofErr w:type="spellEnd"/>
      <w:r w:rsidRPr="00526E24">
        <w:rPr>
          <w:rFonts w:ascii="Georgia" w:hAnsi="Georgia"/>
          <w:color w:val="323A45"/>
          <w:kern w:val="0"/>
          <w:sz w:val="28"/>
          <w:lang w:val="it-IT" w:eastAsia="it-IT"/>
        </w:rPr>
        <w:t xml:space="preserve"> on-line;</w:t>
      </w:r>
    </w:p>
    <w:p w:rsidR="00171415" w:rsidRDefault="00171415" w:rsidP="00294D49">
      <w:pP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</w:pPr>
    </w:p>
    <w:p w:rsidR="00171415" w:rsidRDefault="00171415" w:rsidP="00294D49">
      <w:pP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</w:pPr>
    </w:p>
    <w:p w:rsidR="00171415" w:rsidRDefault="00526E24" w:rsidP="00294D49">
      <w:pP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</w:pPr>
      <w: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  <w:t xml:space="preserve">Allegare copia del </w:t>
      </w:r>
      <w:bookmarkStart w:id="0" w:name="_GoBack"/>
      <w:bookmarkEnd w:id="0"/>
      <w: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  <w:t>tesserino tecnico scaduto</w:t>
      </w:r>
    </w:p>
    <w:p w:rsidR="00171415" w:rsidRDefault="00171415" w:rsidP="00294D49">
      <w:pP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</w:pPr>
    </w:p>
    <w:p w:rsidR="00171415" w:rsidRDefault="00171415" w:rsidP="00294D49">
      <w:pPr>
        <w:rPr>
          <w:rFonts w:ascii="Georgia" w:hAnsi="Georgia"/>
          <w:b/>
          <w:bCs/>
          <w:color w:val="323A45"/>
          <w:kern w:val="0"/>
          <w:sz w:val="24"/>
          <w:szCs w:val="24"/>
          <w:lang w:val="it-IT" w:eastAsia="it-IT"/>
        </w:rPr>
      </w:pPr>
    </w:p>
    <w:p w:rsidR="00294D49" w:rsidRDefault="00460514" w:rsidP="00294D49">
      <w:pPr>
        <w:rPr>
          <w:sz w:val="28"/>
          <w:lang w:val="it-IT"/>
        </w:rPr>
      </w:pPr>
      <w:r w:rsidRPr="00460514">
        <w:rPr>
          <w:rFonts w:ascii="Calibri" w:hAnsi="Calibri" w:cs="Calibri"/>
          <w:b/>
          <w:bCs/>
          <w:sz w:val="18"/>
          <w:szCs w:val="12"/>
          <w:lang w:val="it-IT"/>
        </w:rPr>
        <w:t>DATA DELLA RICHIESTA</w:t>
      </w:r>
      <w:r>
        <w:rPr>
          <w:rFonts w:ascii="Calibri" w:hAnsi="Calibri" w:cs="Calibri"/>
          <w:b/>
          <w:bCs/>
          <w:sz w:val="18"/>
          <w:szCs w:val="12"/>
          <w:lang w:val="it-IT"/>
        </w:rPr>
        <w:tab/>
      </w:r>
      <w:r>
        <w:rPr>
          <w:rFonts w:ascii="Calibri" w:hAnsi="Calibri" w:cs="Calibri"/>
          <w:b/>
          <w:bCs/>
          <w:sz w:val="18"/>
          <w:szCs w:val="12"/>
          <w:lang w:val="it-IT"/>
        </w:rPr>
        <w:tab/>
      </w:r>
      <w:r w:rsidRPr="00460514">
        <w:rPr>
          <w:rFonts w:ascii="Calibri" w:hAnsi="Calibri" w:cs="Calibri"/>
          <w:b/>
          <w:bCs/>
          <w:sz w:val="18"/>
          <w:szCs w:val="12"/>
          <w:lang w:val="it-IT"/>
        </w:rPr>
        <w:t xml:space="preserve">                                              </w:t>
      </w:r>
      <w:r w:rsidR="00294D49">
        <w:rPr>
          <w:rFonts w:ascii="Calibri" w:hAnsi="Calibri" w:cs="Calibri"/>
          <w:b/>
          <w:bCs/>
          <w:sz w:val="18"/>
          <w:szCs w:val="12"/>
          <w:lang w:val="it-IT"/>
        </w:rPr>
        <w:t xml:space="preserve">                                                 </w:t>
      </w:r>
      <w:r w:rsidR="00B77BC6">
        <w:rPr>
          <w:rFonts w:ascii="Calibri" w:hAnsi="Calibri" w:cs="Calibri"/>
          <w:b/>
          <w:bCs/>
          <w:sz w:val="18"/>
          <w:szCs w:val="12"/>
          <w:lang w:val="it-IT"/>
        </w:rPr>
        <w:t xml:space="preserve">                     </w:t>
      </w:r>
      <w:r w:rsidRPr="00460514">
        <w:rPr>
          <w:rFonts w:ascii="Calibri" w:hAnsi="Calibri" w:cs="Calibri"/>
          <w:b/>
          <w:bCs/>
          <w:sz w:val="18"/>
          <w:szCs w:val="12"/>
          <w:lang w:val="it-IT"/>
        </w:rPr>
        <w:t xml:space="preserve">  FIRMA DEL </w:t>
      </w:r>
      <w:r w:rsidR="00B77BC6">
        <w:rPr>
          <w:rFonts w:ascii="Calibri" w:hAnsi="Calibri" w:cs="Calibri"/>
          <w:b/>
          <w:bCs/>
          <w:sz w:val="18"/>
          <w:szCs w:val="12"/>
          <w:lang w:val="it-IT"/>
        </w:rPr>
        <w:t xml:space="preserve"> </w:t>
      </w:r>
      <w:r w:rsidRPr="00460514">
        <w:rPr>
          <w:rFonts w:ascii="Calibri" w:hAnsi="Calibri" w:cs="Calibri"/>
          <w:b/>
          <w:bCs/>
          <w:sz w:val="18"/>
          <w:szCs w:val="12"/>
          <w:lang w:val="it-IT"/>
        </w:rPr>
        <w:t>R</w:t>
      </w:r>
      <w:r>
        <w:rPr>
          <w:rFonts w:ascii="Calibri" w:hAnsi="Calibri" w:cs="Calibri"/>
          <w:b/>
          <w:bCs/>
          <w:sz w:val="18"/>
          <w:szCs w:val="12"/>
          <w:lang w:val="it-IT"/>
        </w:rPr>
        <w:t>ICHIEDENT</w:t>
      </w:r>
      <w:r w:rsidR="00710570">
        <w:rPr>
          <w:rFonts w:ascii="Calibri" w:hAnsi="Calibri" w:cs="Calibri"/>
          <w:b/>
          <w:bCs/>
          <w:sz w:val="18"/>
          <w:szCs w:val="12"/>
          <w:lang w:val="it-IT"/>
        </w:rPr>
        <w:t>E</w:t>
      </w:r>
    </w:p>
    <w:p w:rsidR="008F7A99" w:rsidRPr="00A7198B" w:rsidRDefault="008F7A99" w:rsidP="00294D49">
      <w:pPr>
        <w:tabs>
          <w:tab w:val="left" w:pos="4755"/>
        </w:tabs>
        <w:rPr>
          <w:sz w:val="28"/>
          <w:lang w:val="it-IT"/>
        </w:rPr>
      </w:pPr>
    </w:p>
    <w:sectPr w:rsidR="008F7A99" w:rsidRPr="00A7198B" w:rsidSect="00854356">
      <w:headerReference w:type="even" r:id="rId7"/>
      <w:headerReference w:type="default" r:id="rId8"/>
      <w:footerReference w:type="default" r:id="rId9"/>
      <w:pgSz w:w="12240" w:h="15840" w:code="1"/>
      <w:pgMar w:top="2209" w:right="720" w:bottom="426" w:left="720" w:header="284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D7" w:rsidRDefault="00B362D7" w:rsidP="00F35202">
      <w:r>
        <w:separator/>
      </w:r>
    </w:p>
  </w:endnote>
  <w:endnote w:type="continuationSeparator" w:id="0">
    <w:p w:rsidR="00B362D7" w:rsidRDefault="00B362D7" w:rsidP="00F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894"/>
      <w:gridCol w:w="236"/>
    </w:tblGrid>
    <w:tr w:rsidR="00CA1E77" w:rsidRPr="007D4700" w:rsidTr="00CA1E77">
      <w:tc>
        <w:tcPr>
          <w:tcW w:w="846" w:type="dxa"/>
        </w:tcPr>
        <w:p w:rsidR="00CA1E77" w:rsidRPr="00431CAF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eastAsia="it-IT"/>
            </w:rPr>
          </w:pPr>
        </w:p>
      </w:tc>
      <w:tc>
        <w:tcPr>
          <w:tcW w:w="8894" w:type="dxa"/>
          <w:vAlign w:val="center"/>
        </w:tcPr>
        <w:p w:rsidR="00CA1E77" w:rsidRPr="00431CAF" w:rsidRDefault="00CA1E77" w:rsidP="00CA1E77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  <w:tc>
        <w:tcPr>
          <w:tcW w:w="236" w:type="dxa"/>
        </w:tcPr>
        <w:p w:rsidR="00CA1E77" w:rsidRPr="00431CAF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</w:tr>
  </w:tbl>
  <w:tbl>
    <w:tblPr>
      <w:tblW w:w="1457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76"/>
    </w:tblGrid>
    <w:tr w:rsidR="00854356" w:rsidRPr="00854356" w:rsidTr="00854356">
      <w:trPr>
        <w:trHeight w:val="300"/>
      </w:trPr>
      <w:tc>
        <w:tcPr>
          <w:tcW w:w="145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4356" w:rsidRPr="00854356" w:rsidRDefault="00854356" w:rsidP="00854356">
          <w:pPr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</w:pPr>
          <w:r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                                                        </w:t>
          </w:r>
          <w:r w:rsidRPr="00854356"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FESECAM: Via Canonico Scherillo 79/B - 80126 Napoli - Italia </w:t>
          </w:r>
        </w:p>
      </w:tc>
    </w:tr>
    <w:tr w:rsidR="00854356" w:rsidRPr="00854356" w:rsidTr="00854356">
      <w:trPr>
        <w:trHeight w:val="300"/>
      </w:trPr>
      <w:tc>
        <w:tcPr>
          <w:tcW w:w="145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4356" w:rsidRPr="00854356" w:rsidRDefault="00854356" w:rsidP="00B53A8E">
          <w:pPr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</w:pPr>
          <w:r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                             </w:t>
          </w:r>
          <w:r w:rsidRPr="00854356"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CONTATTI - 3331742283 -  E-mail: </w:t>
          </w:r>
          <w:hyperlink r:id="rId1" w:history="1">
            <w:r w:rsidR="00B53A8E" w:rsidRPr="00FA2554">
              <w:rPr>
                <w:rStyle w:val="Collegamentoipertestuale"/>
                <w:rFonts w:ascii="Calibri" w:hAnsi="Calibri" w:cs="Calibri"/>
                <w:kern w:val="0"/>
                <w:sz w:val="22"/>
                <w:szCs w:val="22"/>
                <w:lang w:val="it-IT" w:eastAsia="it-IT"/>
              </w:rPr>
              <w:t>general.office@fesecam.eu</w:t>
            </w:r>
          </w:hyperlink>
          <w:r w:rsidR="00B53A8E"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 </w:t>
          </w:r>
          <w:r w:rsidRPr="00854356"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 - WWW.FESECAM.COM</w:t>
          </w:r>
        </w:p>
      </w:tc>
    </w:tr>
    <w:tr w:rsidR="00854356" w:rsidRPr="00854356" w:rsidTr="00854356">
      <w:trPr>
        <w:trHeight w:val="300"/>
      </w:trPr>
      <w:tc>
        <w:tcPr>
          <w:tcW w:w="145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4356" w:rsidRPr="00854356" w:rsidRDefault="00854356" w:rsidP="00854356">
          <w:pPr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</w:pPr>
          <w:r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                                                          </w:t>
          </w:r>
          <w:r w:rsidRPr="00854356">
            <w:rPr>
              <w:rFonts w:ascii="Calibri" w:hAnsi="Calibri" w:cs="Calibri"/>
              <w:color w:val="000000"/>
              <w:kern w:val="0"/>
              <w:sz w:val="22"/>
              <w:szCs w:val="22"/>
              <w:lang w:val="it-IT" w:eastAsia="it-IT"/>
            </w:rPr>
            <w:t xml:space="preserve">c/c: 1047151830  Iban: IT23U0760103400001047151830  </w:t>
          </w:r>
        </w:p>
      </w:tc>
    </w:tr>
  </w:tbl>
  <w:p w:rsidR="00CA1E77" w:rsidRPr="00431CAF" w:rsidRDefault="00CA1E77" w:rsidP="00854356">
    <w:pPr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D7" w:rsidRDefault="00B362D7" w:rsidP="00F35202">
      <w:r>
        <w:separator/>
      </w:r>
    </w:p>
  </w:footnote>
  <w:footnote w:type="continuationSeparator" w:id="0">
    <w:p w:rsidR="00B362D7" w:rsidRDefault="00B362D7" w:rsidP="00F3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60" w:rsidRDefault="006B7AF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26" w:rsidRPr="007D4700" w:rsidRDefault="007D4700" w:rsidP="007D4700">
    <w:pPr>
      <w:pStyle w:val="Intestazione"/>
    </w:pPr>
    <w:r>
      <w:t xml:space="preserve">     </w:t>
    </w:r>
    <w:r w:rsidRPr="007D4700">
      <w:rPr>
        <w:noProof/>
        <w:lang w:val="it-IT" w:eastAsia="it-IT"/>
      </w:rPr>
      <w:drawing>
        <wp:inline distT="0" distB="0" distL="0" distR="0">
          <wp:extent cx="6496215" cy="1224501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3070" cy="12239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E3"/>
    <w:rsid w:val="00000594"/>
    <w:rsid w:val="000168BB"/>
    <w:rsid w:val="00037A3A"/>
    <w:rsid w:val="00050CA7"/>
    <w:rsid w:val="0005541E"/>
    <w:rsid w:val="00061D49"/>
    <w:rsid w:val="0007227F"/>
    <w:rsid w:val="000A22C6"/>
    <w:rsid w:val="000A6582"/>
    <w:rsid w:val="000C264F"/>
    <w:rsid w:val="000D1AF8"/>
    <w:rsid w:val="000D247E"/>
    <w:rsid w:val="000E60E7"/>
    <w:rsid w:val="000F5FD2"/>
    <w:rsid w:val="00104E20"/>
    <w:rsid w:val="00113EC6"/>
    <w:rsid w:val="00114822"/>
    <w:rsid w:val="00151320"/>
    <w:rsid w:val="0016128A"/>
    <w:rsid w:val="00171415"/>
    <w:rsid w:val="00193776"/>
    <w:rsid w:val="00194B1B"/>
    <w:rsid w:val="00194B79"/>
    <w:rsid w:val="001968E3"/>
    <w:rsid w:val="001A1B91"/>
    <w:rsid w:val="001B326D"/>
    <w:rsid w:val="001D190B"/>
    <w:rsid w:val="001E30B2"/>
    <w:rsid w:val="001E7AA1"/>
    <w:rsid w:val="001E7C3A"/>
    <w:rsid w:val="001F6491"/>
    <w:rsid w:val="002244FB"/>
    <w:rsid w:val="00235ABC"/>
    <w:rsid w:val="00252078"/>
    <w:rsid w:val="0026612D"/>
    <w:rsid w:val="00294D49"/>
    <w:rsid w:val="002D5E88"/>
    <w:rsid w:val="00342B60"/>
    <w:rsid w:val="0034379F"/>
    <w:rsid w:val="00385388"/>
    <w:rsid w:val="00387B5B"/>
    <w:rsid w:val="003937AF"/>
    <w:rsid w:val="003A075D"/>
    <w:rsid w:val="003A7500"/>
    <w:rsid w:val="003B7DE5"/>
    <w:rsid w:val="003F139A"/>
    <w:rsid w:val="003F2FC8"/>
    <w:rsid w:val="00402DD0"/>
    <w:rsid w:val="00420CBD"/>
    <w:rsid w:val="00431CAF"/>
    <w:rsid w:val="00434836"/>
    <w:rsid w:val="00452EFF"/>
    <w:rsid w:val="00460514"/>
    <w:rsid w:val="0047274B"/>
    <w:rsid w:val="00481D82"/>
    <w:rsid w:val="004A44D1"/>
    <w:rsid w:val="004E0D93"/>
    <w:rsid w:val="004E25B7"/>
    <w:rsid w:val="004F2AD0"/>
    <w:rsid w:val="005202B7"/>
    <w:rsid w:val="00523FD9"/>
    <w:rsid w:val="00526E24"/>
    <w:rsid w:val="00536C1E"/>
    <w:rsid w:val="00541BC0"/>
    <w:rsid w:val="0055713D"/>
    <w:rsid w:val="00564F70"/>
    <w:rsid w:val="00597BC7"/>
    <w:rsid w:val="005A0E40"/>
    <w:rsid w:val="005A5A4A"/>
    <w:rsid w:val="005A6E9A"/>
    <w:rsid w:val="005B19EE"/>
    <w:rsid w:val="005C08B5"/>
    <w:rsid w:val="005C6813"/>
    <w:rsid w:val="005D626B"/>
    <w:rsid w:val="005F01FF"/>
    <w:rsid w:val="005F70E4"/>
    <w:rsid w:val="00606D3B"/>
    <w:rsid w:val="00611D79"/>
    <w:rsid w:val="00635D52"/>
    <w:rsid w:val="0066337E"/>
    <w:rsid w:val="006A61C6"/>
    <w:rsid w:val="006A7DDC"/>
    <w:rsid w:val="006B7AF2"/>
    <w:rsid w:val="006C0FD1"/>
    <w:rsid w:val="006D170B"/>
    <w:rsid w:val="006E5C0B"/>
    <w:rsid w:val="006E7162"/>
    <w:rsid w:val="00710570"/>
    <w:rsid w:val="007130F7"/>
    <w:rsid w:val="00731B26"/>
    <w:rsid w:val="007566AA"/>
    <w:rsid w:val="007829BD"/>
    <w:rsid w:val="0078571C"/>
    <w:rsid w:val="007B6024"/>
    <w:rsid w:val="007D4700"/>
    <w:rsid w:val="007E5A19"/>
    <w:rsid w:val="007E623A"/>
    <w:rsid w:val="007F25E6"/>
    <w:rsid w:val="007F6738"/>
    <w:rsid w:val="00805BB4"/>
    <w:rsid w:val="00824215"/>
    <w:rsid w:val="00854356"/>
    <w:rsid w:val="00855DE1"/>
    <w:rsid w:val="00896E79"/>
    <w:rsid w:val="008B52D8"/>
    <w:rsid w:val="008E1E7A"/>
    <w:rsid w:val="008F641C"/>
    <w:rsid w:val="008F7A99"/>
    <w:rsid w:val="00904EDB"/>
    <w:rsid w:val="009119E8"/>
    <w:rsid w:val="00926542"/>
    <w:rsid w:val="009332B0"/>
    <w:rsid w:val="009374AE"/>
    <w:rsid w:val="00937930"/>
    <w:rsid w:val="00946743"/>
    <w:rsid w:val="00951BD1"/>
    <w:rsid w:val="00952249"/>
    <w:rsid w:val="00964655"/>
    <w:rsid w:val="00986F75"/>
    <w:rsid w:val="00997E59"/>
    <w:rsid w:val="009A0905"/>
    <w:rsid w:val="009A2360"/>
    <w:rsid w:val="009A4C7E"/>
    <w:rsid w:val="009F6038"/>
    <w:rsid w:val="00A00236"/>
    <w:rsid w:val="00A018C6"/>
    <w:rsid w:val="00A0193C"/>
    <w:rsid w:val="00A0332D"/>
    <w:rsid w:val="00A14964"/>
    <w:rsid w:val="00A15A24"/>
    <w:rsid w:val="00A1756F"/>
    <w:rsid w:val="00A23B84"/>
    <w:rsid w:val="00A44E6F"/>
    <w:rsid w:val="00A609B4"/>
    <w:rsid w:val="00A66C4B"/>
    <w:rsid w:val="00A7198B"/>
    <w:rsid w:val="00A7780F"/>
    <w:rsid w:val="00A86CE3"/>
    <w:rsid w:val="00A96AFE"/>
    <w:rsid w:val="00AA1B16"/>
    <w:rsid w:val="00AA582E"/>
    <w:rsid w:val="00AB5E57"/>
    <w:rsid w:val="00AC7729"/>
    <w:rsid w:val="00AD09B5"/>
    <w:rsid w:val="00AD1655"/>
    <w:rsid w:val="00AE6E84"/>
    <w:rsid w:val="00B024DE"/>
    <w:rsid w:val="00B04BBA"/>
    <w:rsid w:val="00B362D7"/>
    <w:rsid w:val="00B4329A"/>
    <w:rsid w:val="00B45EEA"/>
    <w:rsid w:val="00B53A8E"/>
    <w:rsid w:val="00B77B84"/>
    <w:rsid w:val="00B77BC6"/>
    <w:rsid w:val="00BB2094"/>
    <w:rsid w:val="00BD25E9"/>
    <w:rsid w:val="00BD4D99"/>
    <w:rsid w:val="00BD7B48"/>
    <w:rsid w:val="00BE15A4"/>
    <w:rsid w:val="00BF1569"/>
    <w:rsid w:val="00C02A3A"/>
    <w:rsid w:val="00C04D1A"/>
    <w:rsid w:val="00C073CE"/>
    <w:rsid w:val="00C1756C"/>
    <w:rsid w:val="00C35717"/>
    <w:rsid w:val="00C45521"/>
    <w:rsid w:val="00C53D5A"/>
    <w:rsid w:val="00C541D7"/>
    <w:rsid w:val="00C705A4"/>
    <w:rsid w:val="00CA1E77"/>
    <w:rsid w:val="00CB2207"/>
    <w:rsid w:val="00CB2794"/>
    <w:rsid w:val="00CB27AD"/>
    <w:rsid w:val="00CB4399"/>
    <w:rsid w:val="00CC1CCC"/>
    <w:rsid w:val="00CD24A2"/>
    <w:rsid w:val="00CD446D"/>
    <w:rsid w:val="00CD597A"/>
    <w:rsid w:val="00CE70A5"/>
    <w:rsid w:val="00D20913"/>
    <w:rsid w:val="00D32135"/>
    <w:rsid w:val="00D70FD3"/>
    <w:rsid w:val="00D846F6"/>
    <w:rsid w:val="00D958DF"/>
    <w:rsid w:val="00D968B9"/>
    <w:rsid w:val="00DC189A"/>
    <w:rsid w:val="00DC6A26"/>
    <w:rsid w:val="00E0559C"/>
    <w:rsid w:val="00E20F38"/>
    <w:rsid w:val="00E47920"/>
    <w:rsid w:val="00E61E7C"/>
    <w:rsid w:val="00E65CBA"/>
    <w:rsid w:val="00E70062"/>
    <w:rsid w:val="00E71912"/>
    <w:rsid w:val="00E857C5"/>
    <w:rsid w:val="00E87E24"/>
    <w:rsid w:val="00EA5632"/>
    <w:rsid w:val="00EA6AE3"/>
    <w:rsid w:val="00EB0294"/>
    <w:rsid w:val="00EB3B56"/>
    <w:rsid w:val="00F02B19"/>
    <w:rsid w:val="00F06B2D"/>
    <w:rsid w:val="00F26D55"/>
    <w:rsid w:val="00F35202"/>
    <w:rsid w:val="00F44BB2"/>
    <w:rsid w:val="00F52AB8"/>
    <w:rsid w:val="00F66717"/>
    <w:rsid w:val="00F66887"/>
    <w:rsid w:val="00F839F6"/>
    <w:rsid w:val="00FA75E1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68E3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F35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5202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F35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5202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uiPriority w:val="99"/>
    <w:qFormat/>
    <w:rsid w:val="00DC6A26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C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D4D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D99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431CAF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3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ral.office@fesecam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025803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10258033.dot</Template>
  <TotalTime>1486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856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http://www.maainternational.org/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mailto:segreteriagenerale.maa@gmail.com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21</cp:revision>
  <cp:lastPrinted>2019-10-30T22:59:00Z</cp:lastPrinted>
  <dcterms:created xsi:type="dcterms:W3CDTF">2019-01-02T18:31:00Z</dcterms:created>
  <dcterms:modified xsi:type="dcterms:W3CDTF">2020-10-11T20:08:00Z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